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9537D" w:rsidRDefault="0099537D" w14:paraId="4E8CBDB5" w14:textId="77777777"/>
    <w:p w:rsidRPr="00794CF0" w:rsidR="00142E65" w:rsidRDefault="00142E65" w14:paraId="37B94B8C" w14:textId="08705044">
      <w:pPr>
        <w:rPr>
          <w:b/>
          <w:bCs/>
          <w:u w:val="single"/>
        </w:rPr>
      </w:pPr>
      <w:r w:rsidRPr="00794CF0">
        <w:rPr>
          <w:b/>
          <w:bCs/>
          <w:u w:val="single"/>
        </w:rPr>
        <w:t xml:space="preserve">The Big Summer Survey </w:t>
      </w:r>
      <w:r w:rsidRPr="00794CF0" w:rsidR="00892435">
        <w:rPr>
          <w:b/>
          <w:bCs/>
          <w:u w:val="single"/>
        </w:rPr>
        <w:t>Questionnaire</w:t>
      </w:r>
    </w:p>
    <w:p w:rsidRPr="00794CF0" w:rsidR="00794CF0" w:rsidP="00253DB6" w:rsidRDefault="00794CF0" w14:paraId="3EDF6996" w14:textId="77777777">
      <w:pPr>
        <w:pStyle w:val="NumberedNormal"/>
        <w:numPr>
          <w:ilvl w:val="0"/>
          <w:numId w:val="0"/>
        </w:numPr>
        <w:spacing w:before="240" w:after="0"/>
        <w:rPr>
          <w:b/>
          <w:bCs/>
          <w:kern w:val="32"/>
        </w:rPr>
      </w:pPr>
      <w:r w:rsidRPr="00794CF0">
        <w:rPr>
          <w:b/>
          <w:bCs/>
          <w:kern w:val="32"/>
        </w:rPr>
        <w:t>Survey information section</w:t>
      </w:r>
    </w:p>
    <w:p w:rsidR="00794CF0" w:rsidP="00794CF0" w:rsidRDefault="00253DB6" w14:paraId="2DEA5E6C" w14:textId="2E30EE3C">
      <w:pPr>
        <w:pStyle w:val="NumberedNormal"/>
        <w:numPr>
          <w:ilvl w:val="0"/>
          <w:numId w:val="0"/>
        </w:numPr>
        <w:spacing w:before="240" w:after="0"/>
      </w:pPr>
      <w:r>
        <w:t>Hi, my name is Rachel de Souza and I’m the Children’s Commissioner for England. My job is to speak up for children in England, stand up for their rights and make sure that the people in power listen to what children need and want.</w:t>
      </w:r>
      <w:r>
        <w:br/>
      </w:r>
    </w:p>
    <w:p w:rsidR="00253DB6" w:rsidP="00794CF0" w:rsidRDefault="00253DB6" w14:paraId="6361EC7F" w14:textId="6F08DD05">
      <w:pPr>
        <w:pStyle w:val="NumberedNormal"/>
        <w:numPr>
          <w:ilvl w:val="0"/>
          <w:numId w:val="0"/>
        </w:numPr>
        <w:spacing w:before="240" w:after="0"/>
      </w:pPr>
      <w:r>
        <w:t>I have been asked by the Government to conduct an Independent Review into family life. I have just sent Government the first part of my review, which found that families come in all shapes and sizes, and that they change over time. I found that family matters – to children and to adults – and that all families have times where they might need some support.</w:t>
      </w:r>
      <w:r>
        <w:br/>
      </w:r>
    </w:p>
    <w:p w:rsidR="00253DB6" w:rsidP="00794CF0" w:rsidRDefault="00253DB6" w14:paraId="1C39643B" w14:textId="36C9EA62">
      <w:pPr>
        <w:pStyle w:val="NumberedNormal"/>
        <w:numPr>
          <w:ilvl w:val="0"/>
          <w:numId w:val="0"/>
        </w:numPr>
      </w:pPr>
      <w:r>
        <w:t>Now, I want to hear from you, how you feel about family life and how you have spent the summer holidays.</w:t>
      </w:r>
      <w:r>
        <w:br/>
      </w:r>
    </w:p>
    <w:p w:rsidR="00570295" w:rsidP="00794CF0" w:rsidRDefault="00570295" w14:paraId="146A813C" w14:textId="32EF109A">
      <w:pPr>
        <w:pStyle w:val="NumberedNormal"/>
        <w:numPr>
          <w:ilvl w:val="0"/>
          <w:numId w:val="0"/>
        </w:numPr>
      </w:pPr>
      <w:r>
        <w:t>This survey is for children aged 7-17 years old.</w:t>
      </w:r>
      <w:r>
        <w:br/>
      </w:r>
    </w:p>
    <w:p w:rsidR="00253DB6" w:rsidP="00794CF0" w:rsidRDefault="00253DB6" w14:paraId="47DE605C" w14:textId="6DA485E4">
      <w:pPr>
        <w:pStyle w:val="NumberedNormal"/>
        <w:numPr>
          <w:ilvl w:val="0"/>
          <w:numId w:val="0"/>
        </w:numPr>
      </w:pPr>
      <w:r>
        <w:t>This survey will only take you 5-10 minutes to complete. Everything you tell us will be kept private, and you don’t have to answer any question if you don’t want to.</w:t>
      </w:r>
      <w:r>
        <w:br/>
      </w:r>
    </w:p>
    <w:p w:rsidR="00753089" w:rsidP="00794CF0" w:rsidRDefault="00253DB6" w14:paraId="242DDE94" w14:textId="77777777">
      <w:pPr>
        <w:pStyle w:val="NumberedNormal"/>
        <w:numPr>
          <w:ilvl w:val="0"/>
          <w:numId w:val="0"/>
        </w:numPr>
      </w:pPr>
      <w:r>
        <w:t>Remember, this is not a test. There are no right or wrong answers. Just answer honestly!</w:t>
      </w:r>
    </w:p>
    <w:p w:rsidR="00DF5723" w:rsidP="00794CF0" w:rsidRDefault="00DF5723" w14:paraId="7E5D0FB0" w14:textId="77777777">
      <w:pPr>
        <w:pStyle w:val="NumberedNormal"/>
        <w:numPr>
          <w:ilvl w:val="0"/>
          <w:numId w:val="0"/>
        </w:numPr>
      </w:pPr>
    </w:p>
    <w:p w:rsidRPr="005D6DD9" w:rsidR="00B17B6B" w:rsidP="00794CF0" w:rsidRDefault="00753089" w14:paraId="705ADC2C" w14:textId="47576225">
      <w:pPr>
        <w:pStyle w:val="NumberedNormal"/>
        <w:numPr>
          <w:ilvl w:val="0"/>
          <w:numId w:val="0"/>
        </w:numPr>
      </w:pPr>
      <w:r>
        <w:t>NEW PAGE</w:t>
      </w:r>
      <w:r w:rsidR="00B17B6B">
        <w:br w:type="page"/>
      </w:r>
    </w:p>
    <w:p w:rsidRPr="00794CF0" w:rsidR="00A525FF" w:rsidP="00BC5775" w:rsidRDefault="00765496" w14:paraId="134B4CC1" w14:textId="13351168">
      <w:pPr>
        <w:rPr>
          <w:b/>
          <w:bCs/>
        </w:rPr>
      </w:pPr>
      <w:r>
        <w:rPr>
          <w:u w:val="single"/>
        </w:rPr>
        <w:br/>
      </w:r>
      <w:r w:rsidRPr="00794CF0" w:rsidR="0078542F">
        <w:rPr>
          <w:b/>
          <w:bCs/>
        </w:rPr>
        <w:t>Your summer holiday</w:t>
      </w:r>
    </w:p>
    <w:p w:rsidR="00BC5775" w:rsidP="00BC5775" w:rsidRDefault="00A525FF" w14:paraId="59493E7F" w14:textId="4235611E">
      <w:pPr>
        <w:rPr>
          <w:u w:val="single"/>
        </w:rPr>
      </w:pPr>
      <w:r>
        <w:t>PAGE DESCRIPTION: We’d like to know what you did over the summer holiday</w:t>
      </w:r>
      <w:r w:rsidR="00B25D10">
        <w:t>.</w:t>
      </w:r>
      <w:r w:rsidR="003F5F7B">
        <w:t xml:space="preserve"> </w:t>
      </w:r>
    </w:p>
    <w:p w:rsidR="002206B5" w:rsidP="00477C58" w:rsidRDefault="00A67163" w14:paraId="0C7F7C2A" w14:textId="0F14B361">
      <w:pPr>
        <w:pStyle w:val="ListParagraph"/>
        <w:numPr>
          <w:ilvl w:val="0"/>
          <w:numId w:val="6"/>
        </w:numPr>
      </w:pPr>
      <w:r>
        <w:t>[Multiple choice</w:t>
      </w:r>
      <w:r w:rsidR="0006042D">
        <w:t xml:space="preserve"> matrix</w:t>
      </w:r>
      <w:r>
        <w:t xml:space="preserve">] </w:t>
      </w:r>
      <w:r w:rsidR="002206B5">
        <w:t xml:space="preserve">Below </w:t>
      </w:r>
      <w:r w:rsidR="00477C58">
        <w:t>is</w:t>
      </w:r>
      <w:r w:rsidR="002206B5">
        <w:t xml:space="preserve"> a list of </w:t>
      </w:r>
      <w:r w:rsidR="00B12C23">
        <w:t>things</w:t>
      </w:r>
      <w:r w:rsidR="002206B5">
        <w:t xml:space="preserve"> you may have done</w:t>
      </w:r>
      <w:r w:rsidR="00E6663C">
        <w:t xml:space="preserve"> with people</w:t>
      </w:r>
      <w:r w:rsidR="00370403">
        <w:t xml:space="preserve"> </w:t>
      </w:r>
      <w:r w:rsidR="00E6663C">
        <w:t>in person</w:t>
      </w:r>
      <w:r w:rsidR="002206B5">
        <w:t xml:space="preserve"> during the summer holidays. </w:t>
      </w:r>
      <w:r>
        <w:br/>
      </w:r>
      <w:r>
        <w:br/>
      </w:r>
      <w:r w:rsidR="002206B5">
        <w:t xml:space="preserve">For any of these things that you did, please </w:t>
      </w:r>
      <w:r w:rsidR="00477C58">
        <w:t>tell us</w:t>
      </w:r>
      <w:r w:rsidR="00E21603">
        <w:t xml:space="preserve"> who you did them with. You can select all the things you did and all the </w:t>
      </w:r>
      <w:r w:rsidR="00B12C23">
        <w:t>people you did them with.</w:t>
      </w:r>
    </w:p>
    <w:p w:rsidR="00F71295" w:rsidP="00F71295" w:rsidRDefault="00F71295" w14:paraId="1BE5336A" w14:textId="081B8270">
      <w:r>
        <w:t>ROWS</w:t>
      </w:r>
    </w:p>
    <w:p w:rsidR="00FE2FEC" w:rsidP="002C15DE" w:rsidRDefault="00FE2FEC" w14:paraId="3B9942E1" w14:textId="77777777">
      <w:pPr>
        <w:pStyle w:val="ListParagraph"/>
        <w:numPr>
          <w:ilvl w:val="1"/>
          <w:numId w:val="6"/>
        </w:numPr>
      </w:pPr>
      <w:r>
        <w:t>Schoolwork or homework</w:t>
      </w:r>
    </w:p>
    <w:p w:rsidR="00FE2FEC" w:rsidP="002C15DE" w:rsidRDefault="00FE2FEC" w14:paraId="01A7812B" w14:textId="714BD96A">
      <w:pPr>
        <w:pStyle w:val="ListParagraph"/>
        <w:numPr>
          <w:ilvl w:val="1"/>
          <w:numId w:val="6"/>
        </w:numPr>
      </w:pPr>
      <w:r>
        <w:t xml:space="preserve">Watching TV </w:t>
      </w:r>
      <w:r w:rsidR="00FC0AFA">
        <w:t>or films</w:t>
      </w:r>
    </w:p>
    <w:p w:rsidR="00FE2FEC" w:rsidP="002C15DE" w:rsidRDefault="00FE2FEC" w14:paraId="7B9DE946" w14:textId="77777777">
      <w:pPr>
        <w:pStyle w:val="ListParagraph"/>
        <w:numPr>
          <w:ilvl w:val="1"/>
          <w:numId w:val="6"/>
        </w:numPr>
      </w:pPr>
      <w:r>
        <w:t>Went to a youth or sports club</w:t>
      </w:r>
    </w:p>
    <w:p w:rsidR="00FE2FEC" w:rsidP="002C15DE" w:rsidRDefault="00FE2FEC" w14:paraId="32475720" w14:textId="16A99C74">
      <w:pPr>
        <w:pStyle w:val="ListParagraph"/>
        <w:numPr>
          <w:ilvl w:val="1"/>
          <w:numId w:val="6"/>
        </w:numPr>
      </w:pPr>
      <w:r>
        <w:t>Reading, writing, music or art</w:t>
      </w:r>
    </w:p>
    <w:p w:rsidR="00F71295" w:rsidP="00F71295" w:rsidRDefault="00F71295" w14:paraId="11CDB874" w14:textId="78C71F12">
      <w:r>
        <w:t>COLUMNS</w:t>
      </w:r>
    </w:p>
    <w:p w:rsidR="00F71295" w:rsidP="002C15DE" w:rsidRDefault="00F71295" w14:paraId="38D72A8D" w14:textId="508CB9FC">
      <w:pPr>
        <w:pStyle w:val="ListParagraph"/>
        <w:numPr>
          <w:ilvl w:val="0"/>
          <w:numId w:val="15"/>
        </w:numPr>
      </w:pPr>
      <w:r>
        <w:t>Someone in my family e.g., mum or brother</w:t>
      </w:r>
    </w:p>
    <w:p w:rsidR="00597FD4" w:rsidP="002C15DE" w:rsidRDefault="00597FD4" w14:paraId="038E6A43" w14:textId="12EE71CE">
      <w:pPr>
        <w:pStyle w:val="ListParagraph"/>
        <w:numPr>
          <w:ilvl w:val="0"/>
          <w:numId w:val="15"/>
        </w:numPr>
      </w:pPr>
      <w:r>
        <w:t>On my own</w:t>
      </w:r>
    </w:p>
    <w:p w:rsidR="004078F2" w:rsidP="002C15DE" w:rsidRDefault="004078F2" w14:paraId="296D4EFA" w14:textId="610A9F8F">
      <w:pPr>
        <w:pStyle w:val="ListParagraph"/>
        <w:numPr>
          <w:ilvl w:val="0"/>
          <w:numId w:val="15"/>
        </w:numPr>
      </w:pPr>
      <w:r>
        <w:t>Someone else</w:t>
      </w:r>
    </w:p>
    <w:p w:rsidR="00FD50B0" w:rsidP="002C15DE" w:rsidRDefault="00FD50B0" w14:paraId="77901814" w14:textId="1E8A94D3">
      <w:pPr>
        <w:pStyle w:val="ListParagraph"/>
        <w:numPr>
          <w:ilvl w:val="0"/>
          <w:numId w:val="15"/>
        </w:numPr>
      </w:pPr>
      <w:r>
        <w:t>I didn’t do this</w:t>
      </w:r>
    </w:p>
    <w:p w:rsidR="0006042D" w:rsidP="003A0F99" w:rsidRDefault="00477C58" w14:paraId="57B43F7B" w14:textId="5F193252">
      <w:pPr>
        <w:pStyle w:val="ListParagraph"/>
        <w:numPr>
          <w:ilvl w:val="0"/>
          <w:numId w:val="15"/>
        </w:numPr>
      </w:pPr>
      <w:r>
        <w:t>Prefer not to say</w:t>
      </w:r>
    </w:p>
    <w:p w:rsidR="00753089" w:rsidP="00753089" w:rsidRDefault="00753089" w14:paraId="53B8CB1A" w14:textId="0F9CB1AA">
      <w:pPr>
        <w:pStyle w:val="ListParagraph"/>
        <w:ind w:left="1440"/>
      </w:pPr>
    </w:p>
    <w:p w:rsidR="00753089" w:rsidP="00753089" w:rsidRDefault="00753089" w14:paraId="3BFDCC61" w14:textId="73548F5D">
      <w:r>
        <w:t>NEW PAGE</w:t>
      </w:r>
    </w:p>
    <w:p w:rsidRPr="00794CF0" w:rsidR="0006042D" w:rsidP="00C42544" w:rsidRDefault="00C42544" w14:paraId="2EFC6A10" w14:textId="5B53049D">
      <w:pPr>
        <w:rPr>
          <w:b/>
          <w:bCs/>
        </w:rPr>
      </w:pPr>
      <w:r w:rsidRPr="00794CF0">
        <w:rPr>
          <w:b/>
          <w:bCs/>
        </w:rPr>
        <w:t>Your summer holiday</w:t>
      </w:r>
    </w:p>
    <w:p w:rsidR="0006042D" w:rsidP="0006042D" w:rsidRDefault="0006042D" w14:paraId="44A4CD17" w14:textId="243B395F">
      <w:pPr>
        <w:pStyle w:val="ListParagraph"/>
        <w:numPr>
          <w:ilvl w:val="0"/>
          <w:numId w:val="6"/>
        </w:numPr>
      </w:pPr>
      <w:r>
        <w:t xml:space="preserve">[Multiple choice matrix] Below is a list of things you may have done </w:t>
      </w:r>
      <w:r w:rsidR="004F103F">
        <w:t>online using a device like a phone, tablet</w:t>
      </w:r>
      <w:r w:rsidR="007F12F1">
        <w:t xml:space="preserve"> or computer </w:t>
      </w:r>
      <w:r>
        <w:t xml:space="preserve">during the summer holidays. </w:t>
      </w:r>
      <w:r>
        <w:br/>
      </w:r>
      <w:r>
        <w:br/>
      </w:r>
      <w:r w:rsidR="007F12F1">
        <w:t>Please</w:t>
      </w:r>
      <w:r>
        <w:t xml:space="preserve"> select all the things you did and all the people you did them with.</w:t>
      </w:r>
    </w:p>
    <w:p w:rsidR="0006042D" w:rsidP="00725E85" w:rsidRDefault="0006042D" w14:paraId="015CCAE5" w14:textId="77777777">
      <w:pPr>
        <w:ind w:firstLine="720"/>
      </w:pPr>
      <w:r>
        <w:t>ROWS</w:t>
      </w:r>
    </w:p>
    <w:p w:rsidR="00725E85" w:rsidP="00725E85" w:rsidRDefault="00725E85" w14:paraId="4B6BC360" w14:textId="6487B771">
      <w:pPr>
        <w:pStyle w:val="ListParagraph"/>
        <w:numPr>
          <w:ilvl w:val="1"/>
          <w:numId w:val="6"/>
        </w:numPr>
      </w:pPr>
      <w:r>
        <w:t>Gaming</w:t>
      </w:r>
      <w:r w:rsidR="441090A6">
        <w:t xml:space="preserve"> (e.g., Roblox)</w:t>
      </w:r>
    </w:p>
    <w:p w:rsidR="00725E85" w:rsidP="00725E85" w:rsidRDefault="00725E85" w14:paraId="71BC18BA" w14:textId="7E0F6072">
      <w:pPr>
        <w:pStyle w:val="ListParagraph"/>
        <w:numPr>
          <w:ilvl w:val="1"/>
          <w:numId w:val="6"/>
        </w:numPr>
      </w:pPr>
      <w:r>
        <w:t>Going on social media</w:t>
      </w:r>
    </w:p>
    <w:p w:rsidR="00725E85" w:rsidP="00725E85" w:rsidRDefault="00725E85" w14:paraId="40DEB84B" w14:textId="0E74C087">
      <w:pPr>
        <w:pStyle w:val="ListParagraph"/>
        <w:numPr>
          <w:ilvl w:val="1"/>
          <w:numId w:val="6"/>
        </w:numPr>
      </w:pPr>
      <w:r>
        <w:t>Messaging, texting and talking on the phone</w:t>
      </w:r>
    </w:p>
    <w:p w:rsidR="0006042D" w:rsidP="00725E85" w:rsidRDefault="0006042D" w14:paraId="7131B5FD" w14:textId="003308A1">
      <w:pPr>
        <w:ind w:firstLine="720"/>
      </w:pPr>
      <w:r>
        <w:t>COLUMNS</w:t>
      </w:r>
    </w:p>
    <w:p w:rsidR="0006042D" w:rsidP="0006042D" w:rsidRDefault="0006042D" w14:paraId="1B1F983C" w14:textId="77777777">
      <w:pPr>
        <w:pStyle w:val="ListParagraph"/>
        <w:numPr>
          <w:ilvl w:val="0"/>
          <w:numId w:val="15"/>
        </w:numPr>
      </w:pPr>
      <w:r>
        <w:t>Someone in my family e.g., mum or brother</w:t>
      </w:r>
    </w:p>
    <w:p w:rsidR="0006042D" w:rsidP="0006042D" w:rsidRDefault="0006042D" w14:paraId="315BF311" w14:textId="77777777">
      <w:pPr>
        <w:pStyle w:val="ListParagraph"/>
        <w:numPr>
          <w:ilvl w:val="0"/>
          <w:numId w:val="15"/>
        </w:numPr>
      </w:pPr>
      <w:r>
        <w:t>On my own</w:t>
      </w:r>
    </w:p>
    <w:p w:rsidR="00725E85" w:rsidP="0006042D" w:rsidRDefault="0006042D" w14:paraId="692DF556" w14:textId="77777777">
      <w:pPr>
        <w:pStyle w:val="ListParagraph"/>
        <w:numPr>
          <w:ilvl w:val="0"/>
          <w:numId w:val="15"/>
        </w:numPr>
      </w:pPr>
      <w:r>
        <w:t>Someone else</w:t>
      </w:r>
    </w:p>
    <w:p w:rsidR="00FD50B0" w:rsidP="0006042D" w:rsidRDefault="00FD50B0" w14:paraId="1038A046" w14:textId="426C938A">
      <w:pPr>
        <w:pStyle w:val="ListParagraph"/>
        <w:numPr>
          <w:ilvl w:val="0"/>
          <w:numId w:val="15"/>
        </w:numPr>
      </w:pPr>
      <w:r>
        <w:t>I didn’t do this</w:t>
      </w:r>
    </w:p>
    <w:p w:rsidR="006212DF" w:rsidP="0006042D" w:rsidRDefault="0006042D" w14:paraId="52A322C0" w14:textId="461F0D15">
      <w:pPr>
        <w:pStyle w:val="ListParagraph"/>
        <w:numPr>
          <w:ilvl w:val="0"/>
          <w:numId w:val="15"/>
        </w:numPr>
      </w:pPr>
      <w:r>
        <w:t>Prefer not to sa</w:t>
      </w:r>
      <w:r w:rsidR="00C42544">
        <w:t>y</w:t>
      </w:r>
    </w:p>
    <w:p w:rsidR="00753089" w:rsidP="00753089" w:rsidRDefault="00753089" w14:paraId="09587F55" w14:textId="77777777">
      <w:pPr>
        <w:pStyle w:val="NumberedNormal"/>
        <w:numPr>
          <w:ilvl w:val="0"/>
          <w:numId w:val="0"/>
        </w:numPr>
        <w:ind w:left="1440"/>
      </w:pPr>
    </w:p>
    <w:p w:rsidR="00C42544" w:rsidP="00753089" w:rsidRDefault="00753089" w14:paraId="7B5E60CF" w14:textId="231998AD">
      <w:r>
        <w:t>NEW PAGE</w:t>
      </w:r>
    </w:p>
    <w:p w:rsidRPr="00753089" w:rsidR="00C42544" w:rsidP="00C42544" w:rsidRDefault="00C42544" w14:paraId="0896AC54" w14:textId="14689B35">
      <w:pPr>
        <w:rPr>
          <w:b/>
          <w:bCs/>
        </w:rPr>
      </w:pPr>
      <w:r w:rsidRPr="00753089">
        <w:rPr>
          <w:b/>
          <w:bCs/>
        </w:rPr>
        <w:t>Your summer holiday</w:t>
      </w:r>
    </w:p>
    <w:p w:rsidR="00253C61" w:rsidP="08FF7DB8" w:rsidRDefault="00253C61" w14:paraId="231CC394" w14:textId="100441C9">
      <w:pPr>
        <w:pStyle w:val="ListParagraph"/>
        <w:numPr>
          <w:ilvl w:val="0"/>
          <w:numId w:val="6"/>
        </w:numPr>
      </w:pPr>
      <w:r>
        <w:t>[</w:t>
      </w:r>
      <w:r w:rsidR="41E3E1FB">
        <w:t>Up to three choices</w:t>
      </w:r>
      <w:r>
        <w:t xml:space="preserve">] </w:t>
      </w:r>
      <w:r w:rsidR="0061565C">
        <w:t xml:space="preserve">Please </w:t>
      </w:r>
      <w:r w:rsidR="00556E1F">
        <w:t xml:space="preserve">select </w:t>
      </w:r>
      <w:r w:rsidR="00711A3E">
        <w:t>th</w:t>
      </w:r>
      <w:r w:rsidR="000F45E6">
        <w:t>e p</w:t>
      </w:r>
      <w:r w:rsidR="5F94D2BF">
        <w:t xml:space="preserve">eople </w:t>
      </w:r>
      <w:r w:rsidR="000F45E6">
        <w:t>that you spent the most time</w:t>
      </w:r>
      <w:r w:rsidR="00AA6054">
        <w:t xml:space="preserve"> with during the summer holidays.</w:t>
      </w:r>
      <w:r>
        <w:br/>
      </w:r>
      <w:r w:rsidRPr="35AFFD12" w:rsidR="5F3BC728">
        <w:rPr>
          <w:b/>
          <w:bCs/>
        </w:rPr>
        <w:t>You can select up to three options.</w:t>
      </w:r>
    </w:p>
    <w:p w:rsidR="00004E80" w:rsidP="00004E80" w:rsidRDefault="00253C61" w14:paraId="5819A70F" w14:textId="77777777">
      <w:pPr>
        <w:pStyle w:val="ListParagraph"/>
        <w:numPr>
          <w:ilvl w:val="1"/>
          <w:numId w:val="6"/>
        </w:numPr>
      </w:pPr>
      <w:r>
        <w:t>On my ow</w:t>
      </w:r>
      <w:r w:rsidR="00004E80">
        <w:t>n</w:t>
      </w:r>
    </w:p>
    <w:p w:rsidRPr="008047B6" w:rsidR="00253C61" w:rsidP="00004E80" w:rsidRDefault="00253C61" w14:paraId="0C67C94B" w14:textId="68648100">
      <w:pPr>
        <w:pStyle w:val="ListParagraph"/>
        <w:numPr>
          <w:ilvl w:val="1"/>
          <w:numId w:val="6"/>
        </w:numPr>
      </w:pPr>
      <w:r>
        <w:t>My parent or guardian(s)</w:t>
      </w:r>
      <w:r w:rsidRPr="08FF7DB8" w:rsidR="00004E80">
        <w:rPr>
          <w:color w:val="FF0000"/>
        </w:rPr>
        <w:t xml:space="preserve"> </w:t>
      </w:r>
    </w:p>
    <w:p w:rsidRPr="008047B6" w:rsidR="00253C61" w:rsidP="00253C61" w:rsidRDefault="00253C61" w14:paraId="04A1EFBB" w14:textId="77777777">
      <w:pPr>
        <w:pStyle w:val="ListParagraph"/>
        <w:numPr>
          <w:ilvl w:val="1"/>
          <w:numId w:val="6"/>
        </w:numPr>
      </w:pPr>
      <w:r>
        <w:t>My sibling(s)</w:t>
      </w:r>
    </w:p>
    <w:p w:rsidRPr="008047B6" w:rsidR="00253C61" w:rsidP="00253C61" w:rsidRDefault="00253C61" w14:paraId="53769639" w14:textId="77777777">
      <w:pPr>
        <w:pStyle w:val="ListParagraph"/>
        <w:numPr>
          <w:ilvl w:val="1"/>
          <w:numId w:val="6"/>
        </w:numPr>
      </w:pPr>
      <w:r>
        <w:t>My grandparent(s)</w:t>
      </w:r>
    </w:p>
    <w:p w:rsidRPr="008047B6" w:rsidR="00F17FEA" w:rsidP="009E47D7" w:rsidRDefault="00253C61" w14:paraId="0B705500" w14:textId="0C36B37C">
      <w:pPr>
        <w:pStyle w:val="ListParagraph"/>
        <w:numPr>
          <w:ilvl w:val="1"/>
          <w:numId w:val="6"/>
        </w:numPr>
      </w:pPr>
      <w:r>
        <w:t>Other family members (e.g., uncle, aunt, cousins)</w:t>
      </w:r>
    </w:p>
    <w:p w:rsidR="00253C61" w:rsidP="00253C61" w:rsidRDefault="00253C61" w14:paraId="20F17FFF" w14:textId="18A003CF">
      <w:pPr>
        <w:pStyle w:val="ListParagraph"/>
        <w:numPr>
          <w:ilvl w:val="1"/>
          <w:numId w:val="6"/>
        </w:numPr>
      </w:pPr>
      <w:r>
        <w:t>My friends</w:t>
      </w:r>
    </w:p>
    <w:p w:rsidR="00253C61" w:rsidP="00253C61" w:rsidRDefault="00253C61" w14:paraId="6BC80C36" w14:textId="77777777">
      <w:pPr>
        <w:pStyle w:val="ListParagraph"/>
        <w:numPr>
          <w:ilvl w:val="1"/>
          <w:numId w:val="6"/>
        </w:numPr>
      </w:pPr>
      <w:r>
        <w:t>My boyfriend/girlfriend</w:t>
      </w:r>
    </w:p>
    <w:p w:rsidR="00253C61" w:rsidP="00253C61" w:rsidRDefault="00253C61" w14:paraId="748964C2" w14:textId="77777777">
      <w:pPr>
        <w:pStyle w:val="ListParagraph"/>
        <w:numPr>
          <w:ilvl w:val="1"/>
          <w:numId w:val="6"/>
        </w:numPr>
      </w:pPr>
      <w:r>
        <w:t>Someone else</w:t>
      </w:r>
    </w:p>
    <w:p w:rsidR="00253C61" w:rsidP="00253C61" w:rsidRDefault="00253C61" w14:paraId="55EB4B1B" w14:textId="77777777">
      <w:pPr>
        <w:pStyle w:val="ListParagraph"/>
        <w:numPr>
          <w:ilvl w:val="1"/>
          <w:numId w:val="6"/>
        </w:numPr>
      </w:pPr>
      <w:r>
        <w:t>I don’t know</w:t>
      </w:r>
    </w:p>
    <w:p w:rsidR="003716CA" w:rsidP="00AC68E6" w:rsidRDefault="00253C61" w14:paraId="54B3AFE7" w14:textId="183E9C88">
      <w:pPr>
        <w:pStyle w:val="ListParagraph"/>
        <w:numPr>
          <w:ilvl w:val="1"/>
          <w:numId w:val="6"/>
        </w:numPr>
      </w:pPr>
      <w:r>
        <w:t>Prefer not to sa</w:t>
      </w:r>
      <w:r w:rsidR="00004E80">
        <w:t>y</w:t>
      </w:r>
    </w:p>
    <w:p w:rsidR="003716CA" w:rsidP="003716CA" w:rsidRDefault="003716CA" w14:paraId="50A17427" w14:textId="77777777">
      <w:pPr>
        <w:pStyle w:val="ListParagraph"/>
      </w:pPr>
    </w:p>
    <w:p w:rsidR="003716CA" w:rsidP="00253C61" w:rsidRDefault="00A67163" w14:paraId="3A233FB3" w14:textId="776E964F">
      <w:pPr>
        <w:pStyle w:val="ListParagraph"/>
        <w:numPr>
          <w:ilvl w:val="0"/>
          <w:numId w:val="6"/>
        </w:numPr>
      </w:pPr>
      <w:r>
        <w:t xml:space="preserve">[Single choice] </w:t>
      </w:r>
      <w:r w:rsidR="00CE5241">
        <w:t>How often did you go outside to play or do exercise during the summer holidays?</w:t>
      </w:r>
    </w:p>
    <w:p w:rsidR="003716CA" w:rsidP="00253C61" w:rsidRDefault="003716CA" w14:paraId="23882C96" w14:textId="68CD7233">
      <w:pPr>
        <w:pStyle w:val="ListParagraph"/>
        <w:numPr>
          <w:ilvl w:val="1"/>
          <w:numId w:val="6"/>
        </w:numPr>
      </w:pPr>
      <w:r>
        <w:t>Everyday</w:t>
      </w:r>
    </w:p>
    <w:p w:rsidR="003716CA" w:rsidP="00253C61" w:rsidRDefault="00690510" w14:paraId="2CA2FCC0" w14:textId="46BEC54E">
      <w:pPr>
        <w:pStyle w:val="ListParagraph"/>
        <w:numPr>
          <w:ilvl w:val="1"/>
          <w:numId w:val="6"/>
        </w:numPr>
      </w:pPr>
      <w:r>
        <w:t>A few times</w:t>
      </w:r>
      <w:r w:rsidR="003716CA">
        <w:t xml:space="preserve"> a week</w:t>
      </w:r>
    </w:p>
    <w:p w:rsidR="003716CA" w:rsidP="00253C61" w:rsidRDefault="000144A9" w14:paraId="456CF41C" w14:textId="478E7360">
      <w:pPr>
        <w:pStyle w:val="ListParagraph"/>
        <w:numPr>
          <w:ilvl w:val="1"/>
          <w:numId w:val="6"/>
        </w:numPr>
      </w:pPr>
      <w:r>
        <w:t>About o</w:t>
      </w:r>
      <w:r w:rsidR="003716CA">
        <w:t>nce a week</w:t>
      </w:r>
    </w:p>
    <w:p w:rsidR="00BC5775" w:rsidP="00253C61" w:rsidRDefault="00A5718C" w14:paraId="38922A8D" w14:textId="2DF5E645">
      <w:pPr>
        <w:pStyle w:val="ListParagraph"/>
        <w:numPr>
          <w:ilvl w:val="1"/>
          <w:numId w:val="6"/>
        </w:numPr>
      </w:pPr>
      <w:r>
        <w:t>Less than once a week</w:t>
      </w:r>
    </w:p>
    <w:p w:rsidR="00B47AA3" w:rsidP="00253C61" w:rsidRDefault="00B47AA3" w14:paraId="16FDED42" w14:textId="7E673F28">
      <w:pPr>
        <w:pStyle w:val="ListParagraph"/>
        <w:numPr>
          <w:ilvl w:val="1"/>
          <w:numId w:val="6"/>
        </w:numPr>
      </w:pPr>
      <w:r>
        <w:t>I don’t know</w:t>
      </w:r>
    </w:p>
    <w:p w:rsidR="00754492" w:rsidP="00253C61" w:rsidRDefault="00754492" w14:paraId="422D27C0" w14:textId="65CFFFF0">
      <w:pPr>
        <w:pStyle w:val="ListParagraph"/>
        <w:numPr>
          <w:ilvl w:val="1"/>
          <w:numId w:val="6"/>
        </w:numPr>
      </w:pPr>
      <w:r>
        <w:t>Prefer not to say</w:t>
      </w:r>
    </w:p>
    <w:p w:rsidR="00BC5775" w:rsidP="00BC5775" w:rsidRDefault="00BC5775" w14:paraId="54B706EA" w14:textId="77777777">
      <w:pPr>
        <w:pStyle w:val="ListParagraph"/>
        <w:ind w:left="1440"/>
      </w:pPr>
    </w:p>
    <w:p w:rsidR="00AC68E6" w:rsidP="00AC68E6" w:rsidRDefault="00AC68E6" w14:paraId="2EA7F3A6" w14:textId="77777777">
      <w:pPr>
        <w:pStyle w:val="ListParagraph"/>
        <w:numPr>
          <w:ilvl w:val="0"/>
          <w:numId w:val="6"/>
        </w:numPr>
      </w:pPr>
      <w:r>
        <w:t>[Single choice] Did you go on holiday away from home this summer?</w:t>
      </w:r>
    </w:p>
    <w:p w:rsidR="00AC68E6" w:rsidP="00AC68E6" w:rsidRDefault="00AC68E6" w14:paraId="7C3AE1E5" w14:textId="77777777">
      <w:pPr>
        <w:pStyle w:val="ListParagraph"/>
        <w:numPr>
          <w:ilvl w:val="1"/>
          <w:numId w:val="6"/>
        </w:numPr>
      </w:pPr>
      <w:r>
        <w:t>Yes</w:t>
      </w:r>
    </w:p>
    <w:p w:rsidR="00AC68E6" w:rsidP="00AC68E6" w:rsidRDefault="00AC68E6" w14:paraId="79F9100A" w14:textId="77777777">
      <w:pPr>
        <w:pStyle w:val="ListParagraph"/>
        <w:numPr>
          <w:ilvl w:val="1"/>
          <w:numId w:val="6"/>
        </w:numPr>
      </w:pPr>
      <w:r>
        <w:t>No</w:t>
      </w:r>
    </w:p>
    <w:p w:rsidR="00AC68E6" w:rsidP="00AC68E6" w:rsidRDefault="00AC68E6" w14:paraId="62E94797" w14:textId="77777777">
      <w:pPr>
        <w:pStyle w:val="ListParagraph"/>
        <w:numPr>
          <w:ilvl w:val="1"/>
          <w:numId w:val="6"/>
        </w:numPr>
      </w:pPr>
      <w:r>
        <w:t>I don’t know</w:t>
      </w:r>
    </w:p>
    <w:p w:rsidR="00AC68E6" w:rsidP="00AC68E6" w:rsidRDefault="00AC68E6" w14:paraId="2A6C64B7" w14:textId="65CD7D02">
      <w:pPr>
        <w:pStyle w:val="ListParagraph"/>
        <w:numPr>
          <w:ilvl w:val="1"/>
          <w:numId w:val="6"/>
        </w:numPr>
      </w:pPr>
      <w:r>
        <w:t>Prefer not to say</w:t>
      </w:r>
    </w:p>
    <w:p w:rsidR="00CF4D7A" w:rsidP="00753089" w:rsidRDefault="00753089" w14:paraId="4D802D8F" w14:textId="765807CA">
      <w:r>
        <w:t>NEW PAGE</w:t>
      </w:r>
      <w:r w:rsidR="004B14D3">
        <w:br/>
      </w:r>
      <w:r w:rsidRPr="006977CC" w:rsidR="00CF4D7A">
        <w:rPr>
          <w:b/>
          <w:bCs/>
        </w:rPr>
        <w:t>Your summer holiday</w:t>
      </w:r>
    </w:p>
    <w:p w:rsidR="00A72F22" w:rsidP="00253C61" w:rsidRDefault="00BE3609" w14:paraId="23F82A72" w14:textId="39574DFD">
      <w:pPr>
        <w:pStyle w:val="ListParagraph"/>
        <w:numPr>
          <w:ilvl w:val="0"/>
          <w:numId w:val="6"/>
        </w:numPr>
      </w:pPr>
      <w:r>
        <w:t xml:space="preserve">[Single choice] </w:t>
      </w:r>
      <w:r w:rsidR="00A72F22">
        <w:t>Do you</w:t>
      </w:r>
      <w:r w:rsidR="00855E6C">
        <w:t xml:space="preserve"> mostly</w:t>
      </w:r>
      <w:r w:rsidR="00A72F22">
        <w:t xml:space="preserve"> do the same </w:t>
      </w:r>
      <w:r w:rsidR="0014751C">
        <w:t xml:space="preserve">activities </w:t>
      </w:r>
      <w:r w:rsidR="00F029E5">
        <w:t xml:space="preserve">during term time (e.g., after school and </w:t>
      </w:r>
      <w:r w:rsidR="00C9315D">
        <w:t>on weekends) as you do during the holidays?</w:t>
      </w:r>
    </w:p>
    <w:p w:rsidR="00C9315D" w:rsidP="00253C61" w:rsidRDefault="00C9315D" w14:paraId="38385BC0" w14:textId="584E6A03">
      <w:pPr>
        <w:pStyle w:val="ListParagraph"/>
        <w:numPr>
          <w:ilvl w:val="1"/>
          <w:numId w:val="6"/>
        </w:numPr>
      </w:pPr>
      <w:r>
        <w:t xml:space="preserve">Yes, I </w:t>
      </w:r>
      <w:r w:rsidR="000F278F">
        <w:t xml:space="preserve">mostly </w:t>
      </w:r>
      <w:r>
        <w:t>do the same activities during term time</w:t>
      </w:r>
    </w:p>
    <w:p w:rsidR="002A4CC1" w:rsidP="00253C61" w:rsidRDefault="00C9315D" w14:paraId="3561B1F2" w14:textId="67731841">
      <w:pPr>
        <w:pStyle w:val="ListParagraph"/>
        <w:numPr>
          <w:ilvl w:val="1"/>
          <w:numId w:val="6"/>
        </w:numPr>
      </w:pPr>
      <w:r>
        <w:t xml:space="preserve">No, I </w:t>
      </w:r>
      <w:r w:rsidR="000F278F">
        <w:t xml:space="preserve">mostly </w:t>
      </w:r>
      <w:r>
        <w:t>do different activities during term time</w:t>
      </w:r>
    </w:p>
    <w:p w:rsidR="00B47AA3" w:rsidP="00253C61" w:rsidRDefault="002A4CC1" w14:paraId="616EC8D9" w14:textId="77CF96BE">
      <w:pPr>
        <w:pStyle w:val="ListParagraph"/>
        <w:numPr>
          <w:ilvl w:val="1"/>
          <w:numId w:val="6"/>
        </w:numPr>
      </w:pPr>
      <w:r>
        <w:t>I</w:t>
      </w:r>
      <w:r w:rsidR="00CD684B">
        <w:t xml:space="preserve"> don’t know</w:t>
      </w:r>
    </w:p>
    <w:p w:rsidR="006944A6" w:rsidP="00253C61" w:rsidRDefault="00B47AA3" w14:paraId="6CB85BA1" w14:textId="1D15E850">
      <w:pPr>
        <w:pStyle w:val="ListParagraph"/>
        <w:numPr>
          <w:ilvl w:val="1"/>
          <w:numId w:val="6"/>
        </w:numPr>
      </w:pPr>
      <w:r>
        <w:t>Prefer not to say</w:t>
      </w:r>
      <w:r>
        <w:br/>
      </w:r>
    </w:p>
    <w:p w:rsidR="00CF4D7A" w:rsidP="00CF4D7A" w:rsidRDefault="00CF4D7A" w14:paraId="7487E981" w14:textId="5E952484">
      <w:pPr>
        <w:pStyle w:val="ListParagraph"/>
        <w:numPr>
          <w:ilvl w:val="0"/>
          <w:numId w:val="6"/>
        </w:numPr>
      </w:pPr>
      <w:r>
        <w:t xml:space="preserve">Overall, </w:t>
      </w:r>
      <w:r w:rsidR="00557EB3">
        <w:t xml:space="preserve">how much did you enjoy </w:t>
      </w:r>
      <w:r w:rsidR="00E06FF4">
        <w:t>your summer holiday?</w:t>
      </w:r>
    </w:p>
    <w:p w:rsidRPr="00D5041F" w:rsidR="00CF4D7A" w:rsidP="00CF4D7A" w:rsidRDefault="007C2C2A" w14:paraId="2B15B4BB" w14:textId="498AEB36">
      <w:pPr>
        <w:pStyle w:val="ListParagraph"/>
        <w:numPr>
          <w:ilvl w:val="1"/>
          <w:numId w:val="6"/>
        </w:numPr>
      </w:pPr>
      <w:r w:rsidRPr="00D5041F">
        <w:rPr>
          <w:noProof/>
        </w:rPr>
        <w:drawing>
          <wp:inline distT="0" distB="0" distL="0" distR="0" wp14:anchorId="7731E206" wp14:editId="4AAE33D6">
            <wp:extent cx="308610" cy="30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D5041F">
        <w:rPr>
          <w:rFonts w:ascii="Cambria" w:hAnsi="Cambria" w:cs="Cambria"/>
          <w:shd w:val="clear" w:color="auto" w:fill="FFFFFF"/>
        </w:rPr>
        <w:t> </w:t>
      </w:r>
      <w:r w:rsidRPr="00D5041F">
        <w:rPr>
          <w:shd w:val="clear" w:color="auto" w:fill="FFFFFF"/>
        </w:rPr>
        <w:t>I enjoyed all of my holiday</w:t>
      </w:r>
    </w:p>
    <w:p w:rsidRPr="00D5041F" w:rsidR="00CF4D7A" w:rsidP="00CF4D7A" w:rsidRDefault="00AD577D" w14:paraId="793262EE" w14:textId="481F11D3">
      <w:pPr>
        <w:pStyle w:val="ListParagraph"/>
        <w:numPr>
          <w:ilvl w:val="1"/>
          <w:numId w:val="6"/>
        </w:numPr>
      </w:pPr>
      <w:r w:rsidRPr="00D5041F">
        <w:rPr>
          <w:noProof/>
        </w:rPr>
        <w:drawing>
          <wp:inline distT="0" distB="0" distL="0" distR="0" wp14:anchorId="18DC2582" wp14:editId="1AE252FA">
            <wp:extent cx="308610" cy="308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D5041F">
        <w:rPr>
          <w:rFonts w:ascii="Cambria" w:hAnsi="Cambria" w:cs="Cambria"/>
          <w:shd w:val="clear" w:color="auto" w:fill="FFFFFF"/>
        </w:rPr>
        <w:t> </w:t>
      </w:r>
      <w:r w:rsidRPr="00D5041F">
        <w:rPr>
          <w:shd w:val="clear" w:color="auto" w:fill="FFFFFF"/>
        </w:rPr>
        <w:t>I enjoyed most of my holiday</w:t>
      </w:r>
    </w:p>
    <w:p w:rsidRPr="00D5041F" w:rsidR="00CF4D7A" w:rsidP="00CF4D7A" w:rsidRDefault="003243B9" w14:paraId="2649E018" w14:textId="7C328520">
      <w:pPr>
        <w:pStyle w:val="ListParagraph"/>
        <w:numPr>
          <w:ilvl w:val="1"/>
          <w:numId w:val="6"/>
        </w:numPr>
      </w:pPr>
      <w:r>
        <w:rPr>
          <w:noProof/>
        </w:rPr>
        <w:drawing>
          <wp:inline distT="0" distB="0" distL="0" distR="0" wp14:anchorId="2C06AA45" wp14:editId="2C37B44E">
            <wp:extent cx="308610" cy="3086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r w:rsidRPr="08FF7DB8">
        <w:rPr>
          <w:rFonts w:ascii="Cambria" w:hAnsi="Cambria" w:cs="Cambria"/>
        </w:rPr>
        <w:t> </w:t>
      </w:r>
      <w:r>
        <w:t>Neither enjoyed nor didn't enjoy my holiday</w:t>
      </w:r>
    </w:p>
    <w:p w:rsidRPr="00D5041F" w:rsidR="00D5041F" w:rsidP="00CF4D7A" w:rsidRDefault="00657A3B" w14:paraId="6C6CC5AF" w14:textId="77777777">
      <w:pPr>
        <w:pStyle w:val="ListParagraph"/>
        <w:numPr>
          <w:ilvl w:val="1"/>
          <w:numId w:val="6"/>
        </w:numPr>
      </w:pPr>
      <w:r w:rsidRPr="00D5041F">
        <w:rPr>
          <w:noProof/>
        </w:rPr>
        <w:drawing>
          <wp:inline distT="0" distB="0" distL="0" distR="0" wp14:anchorId="1BAB77AA" wp14:editId="16D90FCF">
            <wp:extent cx="308610" cy="3086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D5041F">
        <w:rPr>
          <w:rFonts w:ascii="Cambria" w:hAnsi="Cambria" w:cs="Cambria"/>
          <w:shd w:val="clear" w:color="auto" w:fill="FFFFFF"/>
        </w:rPr>
        <w:t> </w:t>
      </w:r>
      <w:r w:rsidRPr="00D5041F">
        <w:rPr>
          <w:shd w:val="clear" w:color="auto" w:fill="FFFFFF"/>
        </w:rPr>
        <w:t>I didn't enjoy most of my holiday</w:t>
      </w:r>
    </w:p>
    <w:p w:rsidRPr="00D5041F" w:rsidR="00D5041F" w:rsidP="00CF4D7A" w:rsidRDefault="00D5041F" w14:paraId="29D2B2F2" w14:textId="07D82B85">
      <w:pPr>
        <w:pStyle w:val="ListParagraph"/>
        <w:numPr>
          <w:ilvl w:val="1"/>
          <w:numId w:val="6"/>
        </w:numPr>
      </w:pPr>
      <w:r w:rsidRPr="00D5041F">
        <w:rPr>
          <w:noProof/>
        </w:rPr>
        <w:drawing>
          <wp:inline distT="0" distB="0" distL="0" distR="0" wp14:anchorId="0A7C0CFE" wp14:editId="0F31C399">
            <wp:extent cx="308610" cy="3086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D5041F">
        <w:rPr>
          <w:rFonts w:ascii="Cambria" w:hAnsi="Cambria" w:cs="Cambria"/>
          <w:shd w:val="clear" w:color="auto" w:fill="FFFFFF"/>
        </w:rPr>
        <w:t> </w:t>
      </w:r>
      <w:r w:rsidRPr="00D5041F">
        <w:rPr>
          <w:shd w:val="clear" w:color="auto" w:fill="FFFFFF"/>
        </w:rPr>
        <w:t>I didn't enjoy a</w:t>
      </w:r>
      <w:r w:rsidR="00885801">
        <w:rPr>
          <w:shd w:val="clear" w:color="auto" w:fill="FFFFFF"/>
        </w:rPr>
        <w:t>ny</w:t>
      </w:r>
      <w:r w:rsidRPr="00D5041F">
        <w:rPr>
          <w:shd w:val="clear" w:color="auto" w:fill="FFFFFF"/>
        </w:rPr>
        <w:t xml:space="preserve"> of my holiday</w:t>
      </w:r>
    </w:p>
    <w:p w:rsidRPr="00D5041F" w:rsidR="0008594D" w:rsidP="00CF4D7A" w:rsidRDefault="0008594D" w14:paraId="4CD31CF7" w14:textId="28D260A7">
      <w:pPr>
        <w:pStyle w:val="ListParagraph"/>
        <w:numPr>
          <w:ilvl w:val="1"/>
          <w:numId w:val="6"/>
        </w:numPr>
      </w:pPr>
      <w:r>
        <w:t>I don’t know</w:t>
      </w:r>
    </w:p>
    <w:p w:rsidR="0008594D" w:rsidP="00CF4D7A" w:rsidRDefault="0008594D" w14:paraId="70DDA621" w14:textId="7BF4C89F">
      <w:pPr>
        <w:pStyle w:val="ListParagraph"/>
        <w:numPr>
          <w:ilvl w:val="1"/>
          <w:numId w:val="6"/>
        </w:numPr>
      </w:pPr>
      <w:r>
        <w:t>Prefer not to say</w:t>
      </w:r>
    </w:p>
    <w:p w:rsidR="006977CC" w:rsidP="0078542F" w:rsidRDefault="0078542F" w14:paraId="434AEA80" w14:textId="77777777">
      <w:pPr>
        <w:pStyle w:val="NumberedNormal"/>
        <w:numPr>
          <w:ilvl w:val="0"/>
          <w:numId w:val="0"/>
        </w:numPr>
      </w:pPr>
      <w:r>
        <w:br/>
      </w:r>
      <w:r w:rsidR="006977CC">
        <w:t>NEW PAGE</w:t>
      </w:r>
      <w:r w:rsidR="006A4666">
        <w:t xml:space="preserve"> </w:t>
      </w:r>
    </w:p>
    <w:p w:rsidRPr="006977CC" w:rsidR="00C63FF3" w:rsidP="0078542F" w:rsidRDefault="003C1C88" w14:paraId="69964409" w14:textId="3F5BE41C">
      <w:pPr>
        <w:pStyle w:val="NumberedNormal"/>
        <w:numPr>
          <w:ilvl w:val="0"/>
          <w:numId w:val="0"/>
        </w:numPr>
        <w:rPr>
          <w:b/>
          <w:bCs/>
        </w:rPr>
      </w:pPr>
      <w:r w:rsidRPr="006977CC">
        <w:rPr>
          <w:b/>
          <w:bCs/>
        </w:rPr>
        <w:t>T</w:t>
      </w:r>
      <w:r w:rsidRPr="006977CC" w:rsidR="00C63FF3">
        <w:rPr>
          <w:b/>
          <w:bCs/>
        </w:rPr>
        <w:t>ime with family</w:t>
      </w:r>
    </w:p>
    <w:p w:rsidR="00831793" w:rsidP="00253C61" w:rsidRDefault="004731F7" w14:paraId="742149DE" w14:textId="75820A6F">
      <w:pPr>
        <w:pStyle w:val="ListParagraph"/>
        <w:numPr>
          <w:ilvl w:val="0"/>
          <w:numId w:val="6"/>
        </w:numPr>
      </w:pPr>
      <w:r>
        <w:t>[Single choice]</w:t>
      </w:r>
      <w:r w:rsidR="00E616FF">
        <w:t xml:space="preserve"> H</w:t>
      </w:r>
      <w:r w:rsidR="00831793">
        <w:t xml:space="preserve">ow much did you enjoy spending time with </w:t>
      </w:r>
      <w:r w:rsidR="00E616FF">
        <w:t>your family during the summer holidays</w:t>
      </w:r>
      <w:r w:rsidR="00831793">
        <w:t xml:space="preserve">? </w:t>
      </w:r>
    </w:p>
    <w:p w:rsidRPr="00132503" w:rsidR="00C40AE8" w:rsidP="007E2E27" w:rsidRDefault="00C40AE8" w14:paraId="3B1D9EB5" w14:textId="77777777">
      <w:pPr>
        <w:pStyle w:val="ListParagraph"/>
        <w:numPr>
          <w:ilvl w:val="0"/>
          <w:numId w:val="9"/>
        </w:numPr>
      </w:pPr>
      <w:r w:rsidRPr="00132503">
        <w:rPr>
          <w:noProof/>
        </w:rPr>
        <w:drawing>
          <wp:inline distT="0" distB="0" distL="0" distR="0" wp14:anchorId="7E7E0EF0" wp14:editId="2AC6FAA7">
            <wp:extent cx="308610" cy="3086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32503">
        <w:rPr>
          <w:rFonts w:ascii="Cambria" w:hAnsi="Cambria" w:cs="Cambria"/>
          <w:shd w:val="clear" w:color="auto" w:fill="FFFFFF"/>
        </w:rPr>
        <w:t> </w:t>
      </w:r>
      <w:r w:rsidRPr="00132503">
        <w:rPr>
          <w:shd w:val="clear" w:color="auto" w:fill="FFFFFF"/>
        </w:rPr>
        <w:t>I enjoyed all of the time I spent with my family</w:t>
      </w:r>
    </w:p>
    <w:p w:rsidRPr="00132503" w:rsidR="002F7794" w:rsidP="007E2E27" w:rsidRDefault="002F7794" w14:paraId="66DAB6DF" w14:textId="1B1BF63E">
      <w:pPr>
        <w:pStyle w:val="ListParagraph"/>
        <w:numPr>
          <w:ilvl w:val="0"/>
          <w:numId w:val="9"/>
        </w:numPr>
      </w:pPr>
      <w:r w:rsidRPr="00132503">
        <w:rPr>
          <w:noProof/>
        </w:rPr>
        <w:drawing>
          <wp:inline distT="0" distB="0" distL="0" distR="0" wp14:anchorId="3561168D" wp14:editId="6BBF0B28">
            <wp:extent cx="308610" cy="3086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32503">
        <w:rPr>
          <w:rFonts w:ascii="Cambria" w:hAnsi="Cambria" w:cs="Cambria"/>
          <w:shd w:val="clear" w:color="auto" w:fill="FFFFFF"/>
        </w:rPr>
        <w:t> </w:t>
      </w:r>
      <w:r w:rsidRPr="00132503">
        <w:rPr>
          <w:shd w:val="clear" w:color="auto" w:fill="FFFFFF"/>
        </w:rPr>
        <w:t>I enjoyed most of the time I spent with my family</w:t>
      </w:r>
    </w:p>
    <w:p w:rsidR="00E41E5A" w:rsidP="007E2E27" w:rsidRDefault="003140E0" w14:paraId="54EDDBC2" w14:textId="4100D963">
      <w:pPr>
        <w:pStyle w:val="ListParagraph"/>
        <w:numPr>
          <w:ilvl w:val="0"/>
          <w:numId w:val="9"/>
        </w:numPr>
      </w:pPr>
      <w:r w:rsidRPr="00132503">
        <w:rPr>
          <w:noProof/>
        </w:rPr>
        <w:drawing>
          <wp:inline distT="0" distB="0" distL="0" distR="0" wp14:anchorId="5455BCF3" wp14:editId="7FE7418E">
            <wp:extent cx="308610" cy="3086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32503">
        <w:rPr>
          <w:rFonts w:ascii="Cambria" w:hAnsi="Cambria" w:cs="Cambria"/>
        </w:rPr>
        <w:t> </w:t>
      </w:r>
      <w:r w:rsidRPr="00132503">
        <w:t xml:space="preserve">I </w:t>
      </w:r>
      <w:r w:rsidR="00C77892">
        <w:t xml:space="preserve">neither enjoyed </w:t>
      </w:r>
      <w:r w:rsidR="00DB4D3C">
        <w:t>nor</w:t>
      </w:r>
      <w:r w:rsidR="00C77892">
        <w:t xml:space="preserve"> </w:t>
      </w:r>
      <w:r w:rsidR="00E41E5A">
        <w:t>didn’t enjoy the time I spent with my family</w:t>
      </w:r>
    </w:p>
    <w:p w:rsidRPr="00E41E5A" w:rsidR="00A72B15" w:rsidP="007E2E27" w:rsidRDefault="00A72B15" w14:paraId="6B12524F" w14:textId="193913BC">
      <w:pPr>
        <w:pStyle w:val="ListParagraph"/>
        <w:numPr>
          <w:ilvl w:val="0"/>
          <w:numId w:val="9"/>
        </w:numPr>
      </w:pPr>
      <w:r w:rsidRPr="00132503">
        <w:rPr>
          <w:noProof/>
        </w:rPr>
        <w:drawing>
          <wp:inline distT="0" distB="0" distL="0" distR="0" wp14:anchorId="09864EB4" wp14:editId="525DE798">
            <wp:extent cx="308610" cy="3086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32503">
        <w:rPr>
          <w:rFonts w:ascii="Cambria" w:hAnsi="Cambria" w:cs="Cambria"/>
          <w:shd w:val="clear" w:color="auto" w:fill="FFFFFF"/>
        </w:rPr>
        <w:t> </w:t>
      </w:r>
      <w:r w:rsidRPr="00132503">
        <w:rPr>
          <w:shd w:val="clear" w:color="auto" w:fill="FFFFFF"/>
        </w:rPr>
        <w:t xml:space="preserve">I </w:t>
      </w:r>
      <w:r w:rsidR="00E41E5A">
        <w:rPr>
          <w:shd w:val="clear" w:color="auto" w:fill="FFFFFF"/>
        </w:rPr>
        <w:t>didn’t enjoy most</w:t>
      </w:r>
      <w:r w:rsidRPr="00132503">
        <w:rPr>
          <w:shd w:val="clear" w:color="auto" w:fill="FFFFFF"/>
        </w:rPr>
        <w:t xml:space="preserve"> of the time I spent with my family</w:t>
      </w:r>
    </w:p>
    <w:p w:rsidRPr="00132503" w:rsidR="00E41E5A" w:rsidP="00E41E5A" w:rsidRDefault="00320B7C" w14:paraId="4880CAF1" w14:textId="5647FF2E">
      <w:pPr>
        <w:pStyle w:val="ListParagraph"/>
        <w:numPr>
          <w:ilvl w:val="0"/>
          <w:numId w:val="9"/>
        </w:numPr>
      </w:pPr>
      <w:r w:rsidRPr="00D5041F">
        <w:rPr>
          <w:noProof/>
        </w:rPr>
        <w:drawing>
          <wp:inline distT="0" distB="0" distL="0" distR="0" wp14:anchorId="2315621D" wp14:editId="0661BEF7">
            <wp:extent cx="308610" cy="3086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32503" w:rsidR="00E41E5A">
        <w:rPr>
          <w:rFonts w:ascii="Cambria" w:hAnsi="Cambria" w:cs="Cambria"/>
          <w:shd w:val="clear" w:color="auto" w:fill="FFFFFF"/>
        </w:rPr>
        <w:t> </w:t>
      </w:r>
      <w:r w:rsidRPr="00132503" w:rsidR="00E41E5A">
        <w:rPr>
          <w:shd w:val="clear" w:color="auto" w:fill="FFFFFF"/>
        </w:rPr>
        <w:t xml:space="preserve">I </w:t>
      </w:r>
      <w:r w:rsidR="00E41E5A">
        <w:rPr>
          <w:shd w:val="clear" w:color="auto" w:fill="FFFFFF"/>
        </w:rPr>
        <w:t xml:space="preserve">didn’t enjoy </w:t>
      </w:r>
      <w:r w:rsidR="00DC2AC1">
        <w:rPr>
          <w:shd w:val="clear" w:color="auto" w:fill="FFFFFF"/>
        </w:rPr>
        <w:t>a</w:t>
      </w:r>
      <w:r w:rsidR="00885801">
        <w:rPr>
          <w:shd w:val="clear" w:color="auto" w:fill="FFFFFF"/>
        </w:rPr>
        <w:t>ny</w:t>
      </w:r>
      <w:r w:rsidRPr="00132503" w:rsidR="00E41E5A">
        <w:rPr>
          <w:shd w:val="clear" w:color="auto" w:fill="FFFFFF"/>
        </w:rPr>
        <w:t xml:space="preserve"> of the time I spent with my family</w:t>
      </w:r>
    </w:p>
    <w:p w:rsidRPr="00C40AE8" w:rsidR="00A002DB" w:rsidP="007E2E27" w:rsidRDefault="00C40AE8" w14:paraId="0AB57ACA" w14:textId="149BE144">
      <w:pPr>
        <w:pStyle w:val="ListParagraph"/>
        <w:numPr>
          <w:ilvl w:val="0"/>
          <w:numId w:val="9"/>
        </w:numPr>
        <w:rPr>
          <w:color w:val="000000" w:themeColor="text1"/>
        </w:rPr>
      </w:pPr>
      <w:r>
        <w:rPr>
          <w:rFonts w:ascii="Roboto" w:hAnsi="Roboto"/>
          <w:color w:val="555555"/>
          <w:sz w:val="21"/>
          <w:szCs w:val="21"/>
          <w:shd w:val="clear" w:color="auto" w:fill="FFFFFF"/>
        </w:rPr>
        <w:t xml:space="preserve">I </w:t>
      </w:r>
      <w:r w:rsidRPr="00C40AE8" w:rsidR="00A002DB">
        <w:rPr>
          <w:color w:val="000000" w:themeColor="text1"/>
        </w:rPr>
        <w:t>did</w:t>
      </w:r>
      <w:r w:rsidRPr="00C40AE8" w:rsidR="002104E7">
        <w:rPr>
          <w:color w:val="000000" w:themeColor="text1"/>
        </w:rPr>
        <w:t>n’t spend time with my family</w:t>
      </w:r>
    </w:p>
    <w:p w:rsidR="002104E7" w:rsidP="00B71E7C" w:rsidRDefault="005C479C" w14:paraId="0AA3DBB6" w14:textId="03528309">
      <w:pPr>
        <w:pStyle w:val="ListParagraph"/>
        <w:numPr>
          <w:ilvl w:val="0"/>
          <w:numId w:val="9"/>
        </w:numPr>
      </w:pPr>
      <w:r>
        <w:t>I don’t know</w:t>
      </w:r>
    </w:p>
    <w:p w:rsidR="005C479C" w:rsidP="00B71E7C" w:rsidRDefault="005C479C" w14:paraId="038834C4" w14:textId="76436015">
      <w:pPr>
        <w:pStyle w:val="ListParagraph"/>
        <w:numPr>
          <w:ilvl w:val="0"/>
          <w:numId w:val="9"/>
        </w:numPr>
      </w:pPr>
      <w:r>
        <w:t>Prefer not to say</w:t>
      </w:r>
    </w:p>
    <w:p w:rsidR="006944A6" w:rsidP="006944A6" w:rsidRDefault="006944A6" w14:paraId="0DEEE9F3" w14:textId="684AFA87"/>
    <w:p w:rsidR="008D0D9A" w:rsidP="00253C61" w:rsidRDefault="00F543A4" w14:paraId="18996676" w14:textId="702B0FD2">
      <w:pPr>
        <w:pStyle w:val="ListParagraph"/>
        <w:numPr>
          <w:ilvl w:val="0"/>
          <w:numId w:val="6"/>
        </w:numPr>
      </w:pPr>
      <w:r>
        <w:t>[</w:t>
      </w:r>
      <w:r w:rsidR="008D0D9A">
        <w:t>Single choice]</w:t>
      </w:r>
      <w:r w:rsidR="005C4F8D">
        <w:t xml:space="preserve"> </w:t>
      </w:r>
      <w:r w:rsidR="00614B32">
        <w:t>In</w:t>
      </w:r>
      <w:r w:rsidR="008D0D9A">
        <w:t xml:space="preserve"> the </w:t>
      </w:r>
      <w:r w:rsidR="00614B32">
        <w:t>last four weeks</w:t>
      </w:r>
      <w:r w:rsidR="008D0D9A">
        <w:t>, do you feel like you spen</w:t>
      </w:r>
      <w:r w:rsidR="000F278F">
        <w:t>t</w:t>
      </w:r>
      <w:r w:rsidR="008D0D9A">
        <w:t xml:space="preserve"> enough time together with your family?</w:t>
      </w:r>
    </w:p>
    <w:p w:rsidR="008D0D9A" w:rsidP="00253C61" w:rsidRDefault="008D0D9A" w14:paraId="037451CE" w14:textId="77777777">
      <w:pPr>
        <w:pStyle w:val="ListParagraph"/>
        <w:numPr>
          <w:ilvl w:val="1"/>
          <w:numId w:val="6"/>
        </w:numPr>
      </w:pPr>
      <w:r>
        <w:t>Too much time</w:t>
      </w:r>
    </w:p>
    <w:p w:rsidR="008D0D9A" w:rsidP="00253C61" w:rsidRDefault="008D0D9A" w14:paraId="26FDBD23" w14:textId="5C2B47F4">
      <w:pPr>
        <w:pStyle w:val="ListParagraph"/>
        <w:numPr>
          <w:ilvl w:val="1"/>
          <w:numId w:val="6"/>
        </w:numPr>
      </w:pPr>
      <w:r>
        <w:t>About the right amount of time</w:t>
      </w:r>
    </w:p>
    <w:p w:rsidR="00F543A4" w:rsidP="00253C61" w:rsidRDefault="008D0D9A" w14:paraId="59524E61" w14:textId="3423828C">
      <w:pPr>
        <w:pStyle w:val="ListParagraph"/>
        <w:numPr>
          <w:ilvl w:val="1"/>
          <w:numId w:val="6"/>
        </w:numPr>
      </w:pPr>
      <w:r>
        <w:t xml:space="preserve">Not enough time </w:t>
      </w:r>
    </w:p>
    <w:p w:rsidR="00CD684B" w:rsidP="00253C61" w:rsidRDefault="00CD684B" w14:paraId="46D5283D" w14:textId="25AE6288">
      <w:pPr>
        <w:pStyle w:val="ListParagraph"/>
        <w:numPr>
          <w:ilvl w:val="1"/>
          <w:numId w:val="6"/>
        </w:numPr>
      </w:pPr>
      <w:r>
        <w:t>I don’t know</w:t>
      </w:r>
    </w:p>
    <w:p w:rsidR="00CD684B" w:rsidP="00253C61" w:rsidRDefault="00CD684B" w14:paraId="5A457C63" w14:textId="4A55DE88">
      <w:pPr>
        <w:pStyle w:val="ListParagraph"/>
        <w:numPr>
          <w:ilvl w:val="1"/>
          <w:numId w:val="6"/>
        </w:numPr>
      </w:pPr>
      <w:r>
        <w:t>Prefer not to say</w:t>
      </w:r>
    </w:p>
    <w:p w:rsidR="0078542F" w:rsidP="0078542F" w:rsidRDefault="0078542F" w14:paraId="77476628" w14:textId="77777777">
      <w:pPr>
        <w:pStyle w:val="NumberedNormal"/>
        <w:numPr>
          <w:ilvl w:val="0"/>
          <w:numId w:val="0"/>
        </w:numPr>
        <w:ind w:left="720" w:hanging="360"/>
      </w:pPr>
    </w:p>
    <w:p w:rsidR="006977CC" w:rsidP="0078542F" w:rsidRDefault="006977CC" w14:paraId="4BC847A9" w14:textId="77777777">
      <w:pPr>
        <w:pStyle w:val="NumberedNormal"/>
        <w:numPr>
          <w:ilvl w:val="0"/>
          <w:numId w:val="0"/>
        </w:numPr>
        <w:ind w:left="720" w:hanging="360"/>
      </w:pPr>
      <w:r>
        <w:t>NEW PAGE</w:t>
      </w:r>
      <w:r w:rsidR="0078542F">
        <w:t xml:space="preserve"> </w:t>
      </w:r>
    </w:p>
    <w:p w:rsidRPr="006977CC" w:rsidR="0078542F" w:rsidP="0078542F" w:rsidRDefault="001244CD" w14:paraId="0C38E554" w14:textId="17DE7201">
      <w:pPr>
        <w:pStyle w:val="NumberedNormal"/>
        <w:numPr>
          <w:ilvl w:val="0"/>
          <w:numId w:val="0"/>
        </w:numPr>
        <w:ind w:left="720" w:hanging="360"/>
        <w:rPr>
          <w:b/>
          <w:bCs/>
        </w:rPr>
      </w:pPr>
      <w:r w:rsidRPr="006977CC">
        <w:rPr>
          <w:b/>
          <w:bCs/>
        </w:rPr>
        <w:t>Help with family life</w:t>
      </w:r>
    </w:p>
    <w:p w:rsidR="00BC5775" w:rsidP="00253C61" w:rsidRDefault="00A67163" w14:paraId="73B28C78" w14:textId="0F0A44D9">
      <w:pPr>
        <w:pStyle w:val="ListParagraph"/>
        <w:numPr>
          <w:ilvl w:val="0"/>
          <w:numId w:val="6"/>
        </w:numPr>
      </w:pPr>
      <w:r>
        <w:t xml:space="preserve">[Multiple choice] Who would you go to if you needed help with your family life, or if you were worried about someone at home? </w:t>
      </w:r>
    </w:p>
    <w:p w:rsidR="00BC5775" w:rsidP="00253C61" w:rsidRDefault="00BC5775" w14:paraId="35B28B9A" w14:textId="20432093">
      <w:pPr>
        <w:pStyle w:val="ListParagraph"/>
        <w:numPr>
          <w:ilvl w:val="1"/>
          <w:numId w:val="6"/>
        </w:numPr>
      </w:pPr>
      <w:r>
        <w:t>My parent</w:t>
      </w:r>
      <w:r w:rsidR="00FB72C2">
        <w:t xml:space="preserve"> or guardian</w:t>
      </w:r>
      <w:r>
        <w:t>(s)</w:t>
      </w:r>
    </w:p>
    <w:p w:rsidR="00BC5775" w:rsidP="00253C61" w:rsidRDefault="00BC5775" w14:paraId="6B6AC14A" w14:textId="3265D3F2">
      <w:pPr>
        <w:pStyle w:val="ListParagraph"/>
        <w:numPr>
          <w:ilvl w:val="1"/>
          <w:numId w:val="6"/>
        </w:numPr>
      </w:pPr>
      <w:r>
        <w:t>My relative(s) e.g.,</w:t>
      </w:r>
      <w:r w:rsidR="000250D0">
        <w:t xml:space="preserve"> siblings,</w:t>
      </w:r>
      <w:r>
        <w:t xml:space="preserve"> grandparents</w:t>
      </w:r>
    </w:p>
    <w:p w:rsidR="00E72584" w:rsidP="00253C61" w:rsidRDefault="00E72584" w14:paraId="66A9D537" w14:textId="77777777">
      <w:pPr>
        <w:pStyle w:val="ListParagraph"/>
        <w:numPr>
          <w:ilvl w:val="1"/>
          <w:numId w:val="6"/>
        </w:numPr>
      </w:pPr>
      <w:r>
        <w:t>My foster parents</w:t>
      </w:r>
    </w:p>
    <w:p w:rsidR="00F711B3" w:rsidP="00253C61" w:rsidRDefault="00F711B3" w14:paraId="4ED5DA96" w14:textId="76DBBB35">
      <w:pPr>
        <w:pStyle w:val="ListParagraph"/>
        <w:numPr>
          <w:ilvl w:val="1"/>
          <w:numId w:val="6"/>
        </w:numPr>
      </w:pPr>
      <w:r>
        <w:t>My friends</w:t>
      </w:r>
    </w:p>
    <w:p w:rsidR="00BC5775" w:rsidP="00253C61" w:rsidRDefault="00BC5775" w14:paraId="2C9ED85D" w14:textId="77777777">
      <w:pPr>
        <w:pStyle w:val="ListParagraph"/>
        <w:numPr>
          <w:ilvl w:val="1"/>
          <w:numId w:val="6"/>
        </w:numPr>
      </w:pPr>
      <w:r>
        <w:t>A youth group</w:t>
      </w:r>
    </w:p>
    <w:p w:rsidR="00BC5775" w:rsidP="00253C61" w:rsidRDefault="00BC5775" w14:paraId="073B3B00" w14:textId="120E110E">
      <w:pPr>
        <w:pStyle w:val="ListParagraph"/>
        <w:numPr>
          <w:ilvl w:val="1"/>
          <w:numId w:val="6"/>
        </w:numPr>
      </w:pPr>
      <w:r>
        <w:t>A teacher</w:t>
      </w:r>
    </w:p>
    <w:p w:rsidR="00BC5775" w:rsidP="00E72584" w:rsidRDefault="00BC5775" w14:paraId="5A565C56" w14:textId="203ED542">
      <w:pPr>
        <w:pStyle w:val="ListParagraph"/>
        <w:numPr>
          <w:ilvl w:val="1"/>
          <w:numId w:val="6"/>
        </w:numPr>
      </w:pPr>
      <w:r>
        <w:t>A teaching assistant or SENCO at school</w:t>
      </w:r>
    </w:p>
    <w:p w:rsidR="00BC5775" w:rsidP="00253C61" w:rsidRDefault="00BC5775" w14:paraId="37A84599" w14:textId="77777777">
      <w:pPr>
        <w:pStyle w:val="ListParagraph"/>
        <w:numPr>
          <w:ilvl w:val="1"/>
          <w:numId w:val="6"/>
        </w:numPr>
      </w:pPr>
      <w:r>
        <w:t>A counsellor, therapist or other health care worker</w:t>
      </w:r>
    </w:p>
    <w:p w:rsidR="00BC5775" w:rsidP="00253C61" w:rsidRDefault="00BC5775" w14:paraId="2E7A8EFA" w14:textId="77777777">
      <w:pPr>
        <w:pStyle w:val="ListParagraph"/>
        <w:numPr>
          <w:ilvl w:val="1"/>
          <w:numId w:val="6"/>
        </w:numPr>
      </w:pPr>
      <w:r>
        <w:t>A social worker</w:t>
      </w:r>
    </w:p>
    <w:p w:rsidR="00BC5775" w:rsidP="00253C61" w:rsidRDefault="00BC5775" w14:paraId="2F9E1C8D" w14:textId="77777777">
      <w:pPr>
        <w:pStyle w:val="ListParagraph"/>
        <w:numPr>
          <w:ilvl w:val="1"/>
          <w:numId w:val="6"/>
        </w:numPr>
      </w:pPr>
      <w:r>
        <w:t xml:space="preserve">A young carer’s project </w:t>
      </w:r>
    </w:p>
    <w:p w:rsidR="00BC5775" w:rsidP="00253C61" w:rsidRDefault="00BC5775" w14:paraId="30484DDA" w14:textId="77777777">
      <w:pPr>
        <w:pStyle w:val="ListParagraph"/>
        <w:numPr>
          <w:ilvl w:val="1"/>
          <w:numId w:val="6"/>
        </w:numPr>
      </w:pPr>
      <w:r>
        <w:t>Someone else</w:t>
      </w:r>
    </w:p>
    <w:p w:rsidR="009877A0" w:rsidP="00253C61" w:rsidRDefault="00BC5775" w14:paraId="4FEBA319" w14:textId="18E39B43">
      <w:pPr>
        <w:pStyle w:val="ListParagraph"/>
        <w:numPr>
          <w:ilvl w:val="1"/>
          <w:numId w:val="6"/>
        </w:numPr>
      </w:pPr>
      <w:r>
        <w:t xml:space="preserve">I don’t </w:t>
      </w:r>
      <w:r w:rsidR="00345158">
        <w:t>know</w:t>
      </w:r>
      <w:r>
        <w:t xml:space="preserve"> </w:t>
      </w:r>
    </w:p>
    <w:p w:rsidRPr="0099537D" w:rsidR="00CD684B" w:rsidP="00253C61" w:rsidRDefault="00CD684B" w14:paraId="1A456470" w14:textId="5E4CA199">
      <w:pPr>
        <w:pStyle w:val="ListParagraph"/>
        <w:numPr>
          <w:ilvl w:val="1"/>
          <w:numId w:val="6"/>
        </w:numPr>
      </w:pPr>
      <w:r>
        <w:t>Prefer not to say</w:t>
      </w:r>
    </w:p>
    <w:p w:rsidR="00A06970" w:rsidP="00BC5775" w:rsidRDefault="00A06970" w14:paraId="45C92BBB" w14:textId="77777777">
      <w:pPr>
        <w:rPr>
          <w:u w:val="single"/>
        </w:rPr>
      </w:pPr>
    </w:p>
    <w:p w:rsidR="006977CC" w:rsidP="005E6CD4" w:rsidRDefault="006977CC" w14:paraId="46A7A78C" w14:textId="77777777">
      <w:pPr>
        <w:pStyle w:val="NumberedNormal"/>
        <w:numPr>
          <w:ilvl w:val="0"/>
          <w:numId w:val="0"/>
        </w:numPr>
        <w:ind w:left="425" w:hanging="425"/>
      </w:pPr>
      <w:r>
        <w:t>NEW PAGE</w:t>
      </w:r>
      <w:r w:rsidR="005E6CD4">
        <w:t xml:space="preserve"> </w:t>
      </w:r>
    </w:p>
    <w:p w:rsidRPr="006977CC" w:rsidR="005E6CD4" w:rsidP="005E6CD4" w:rsidRDefault="0078542F" w14:paraId="062BAE07" w14:textId="53D8FE7B">
      <w:pPr>
        <w:pStyle w:val="NumberedNormal"/>
        <w:numPr>
          <w:ilvl w:val="0"/>
          <w:numId w:val="0"/>
        </w:numPr>
        <w:ind w:left="425" w:hanging="425"/>
        <w:rPr>
          <w:b/>
          <w:bCs/>
        </w:rPr>
      </w:pPr>
      <w:r w:rsidRPr="006977CC">
        <w:rPr>
          <w:b/>
          <w:bCs/>
        </w:rPr>
        <w:t>About you</w:t>
      </w:r>
    </w:p>
    <w:p w:rsidRPr="00A06970" w:rsidR="005E6CD4" w:rsidP="005E6CD4" w:rsidRDefault="005E6CD4" w14:paraId="54BFE41C" w14:textId="77777777">
      <w:pPr>
        <w:pStyle w:val="NumberedNormal"/>
        <w:numPr>
          <w:ilvl w:val="0"/>
          <w:numId w:val="0"/>
        </w:numPr>
      </w:pPr>
      <w:r>
        <w:t>PAGE DESCRIPTION: We need to know a little bit about you, so that we can make sure that the responses overall represent all children in England. You don’t have to provide any information that you don’t want to.</w:t>
      </w:r>
    </w:p>
    <w:p w:rsidR="005E6CD4" w:rsidP="005E6CD4" w:rsidRDefault="005E6CD4" w14:paraId="609EF9E4" w14:textId="61E4E23D">
      <w:pPr>
        <w:pStyle w:val="ListParagraph"/>
        <w:numPr>
          <w:ilvl w:val="0"/>
          <w:numId w:val="7"/>
        </w:numPr>
      </w:pPr>
      <w:r>
        <w:t xml:space="preserve">[Single choice] </w:t>
      </w:r>
      <w:r w:rsidR="00841EBB">
        <w:t>W</w:t>
      </w:r>
      <w:r>
        <w:t>hat is your gender?</w:t>
      </w:r>
    </w:p>
    <w:p w:rsidR="005E6CD4" w:rsidP="005E6CD4" w:rsidRDefault="005E6CD4" w14:paraId="4DE59A1C" w14:textId="77777777">
      <w:pPr>
        <w:pStyle w:val="ListParagraph"/>
        <w:numPr>
          <w:ilvl w:val="1"/>
          <w:numId w:val="7"/>
        </w:numPr>
      </w:pPr>
      <w:r>
        <w:t>Female</w:t>
      </w:r>
    </w:p>
    <w:p w:rsidR="005E6CD4" w:rsidP="005E6CD4" w:rsidRDefault="005E6CD4" w14:paraId="7C560ECB" w14:textId="77777777">
      <w:pPr>
        <w:pStyle w:val="ListParagraph"/>
        <w:numPr>
          <w:ilvl w:val="1"/>
          <w:numId w:val="7"/>
        </w:numPr>
      </w:pPr>
      <w:r>
        <w:t>Male</w:t>
      </w:r>
    </w:p>
    <w:p w:rsidR="005E6CD4" w:rsidP="005E6CD4" w:rsidRDefault="005E6CD4" w14:paraId="0C826DCC" w14:textId="77777777">
      <w:pPr>
        <w:pStyle w:val="ListParagraph"/>
        <w:numPr>
          <w:ilvl w:val="1"/>
          <w:numId w:val="7"/>
        </w:numPr>
      </w:pPr>
      <w:r>
        <w:t>Other</w:t>
      </w:r>
    </w:p>
    <w:p w:rsidR="005E6CD4" w:rsidP="005E6CD4" w:rsidRDefault="005E6CD4" w14:paraId="02BADBE4" w14:textId="77777777">
      <w:pPr>
        <w:pStyle w:val="ListParagraph"/>
        <w:numPr>
          <w:ilvl w:val="1"/>
          <w:numId w:val="7"/>
        </w:numPr>
      </w:pPr>
      <w:r>
        <w:t>Prefer not to say</w:t>
      </w:r>
    </w:p>
    <w:p w:rsidR="005E6CD4" w:rsidP="005E6CD4" w:rsidRDefault="005E6CD4" w14:paraId="559276D2" w14:textId="77777777">
      <w:pPr>
        <w:pStyle w:val="ListParagraph"/>
        <w:ind w:left="1440"/>
      </w:pPr>
    </w:p>
    <w:p w:rsidR="001208D0" w:rsidP="001208D0" w:rsidRDefault="001208D0" w14:paraId="60258B15" w14:textId="77777777">
      <w:pPr>
        <w:pStyle w:val="ListParagraph"/>
        <w:numPr>
          <w:ilvl w:val="0"/>
          <w:numId w:val="7"/>
        </w:numPr>
      </w:pPr>
      <w:r>
        <w:t xml:space="preserve">[Drop-down list] What is your age? </w:t>
      </w:r>
    </w:p>
    <w:p w:rsidR="001208D0" w:rsidP="001208D0" w:rsidRDefault="001208D0" w14:paraId="1B5593C0" w14:textId="77777777">
      <w:pPr>
        <w:pStyle w:val="ListParagraph"/>
        <w:numPr>
          <w:ilvl w:val="1"/>
          <w:numId w:val="7"/>
        </w:numPr>
      </w:pPr>
      <w:r>
        <w:t>7</w:t>
      </w:r>
    </w:p>
    <w:p w:rsidR="001208D0" w:rsidP="001208D0" w:rsidRDefault="001208D0" w14:paraId="3D11EE8A" w14:textId="77777777">
      <w:pPr>
        <w:pStyle w:val="ListParagraph"/>
        <w:numPr>
          <w:ilvl w:val="1"/>
          <w:numId w:val="7"/>
        </w:numPr>
      </w:pPr>
      <w:r>
        <w:t>8</w:t>
      </w:r>
    </w:p>
    <w:p w:rsidR="001208D0" w:rsidP="001208D0" w:rsidRDefault="001208D0" w14:paraId="73F8EA0A" w14:textId="77777777">
      <w:pPr>
        <w:pStyle w:val="ListParagraph"/>
        <w:numPr>
          <w:ilvl w:val="1"/>
          <w:numId w:val="7"/>
        </w:numPr>
      </w:pPr>
      <w:r>
        <w:t>9</w:t>
      </w:r>
    </w:p>
    <w:p w:rsidR="001208D0" w:rsidP="001208D0" w:rsidRDefault="001208D0" w14:paraId="2F376D88" w14:textId="77777777">
      <w:pPr>
        <w:pStyle w:val="ListParagraph"/>
        <w:numPr>
          <w:ilvl w:val="1"/>
          <w:numId w:val="7"/>
        </w:numPr>
      </w:pPr>
      <w:r>
        <w:t>10</w:t>
      </w:r>
    </w:p>
    <w:p w:rsidR="001208D0" w:rsidP="001208D0" w:rsidRDefault="001208D0" w14:paraId="7C71C375" w14:textId="77777777">
      <w:pPr>
        <w:pStyle w:val="ListParagraph"/>
        <w:numPr>
          <w:ilvl w:val="1"/>
          <w:numId w:val="7"/>
        </w:numPr>
      </w:pPr>
      <w:r>
        <w:t>11</w:t>
      </w:r>
    </w:p>
    <w:p w:rsidR="001208D0" w:rsidP="001208D0" w:rsidRDefault="001208D0" w14:paraId="33646387" w14:textId="77777777">
      <w:pPr>
        <w:pStyle w:val="ListParagraph"/>
        <w:numPr>
          <w:ilvl w:val="1"/>
          <w:numId w:val="7"/>
        </w:numPr>
      </w:pPr>
      <w:r>
        <w:t>12</w:t>
      </w:r>
    </w:p>
    <w:p w:rsidR="001208D0" w:rsidP="001208D0" w:rsidRDefault="001208D0" w14:paraId="2D4B0DFB" w14:textId="77777777">
      <w:pPr>
        <w:pStyle w:val="ListParagraph"/>
        <w:numPr>
          <w:ilvl w:val="1"/>
          <w:numId w:val="7"/>
        </w:numPr>
      </w:pPr>
      <w:r>
        <w:t>13</w:t>
      </w:r>
    </w:p>
    <w:p w:rsidR="001208D0" w:rsidP="001208D0" w:rsidRDefault="001208D0" w14:paraId="33642B27" w14:textId="77777777">
      <w:pPr>
        <w:pStyle w:val="ListParagraph"/>
        <w:numPr>
          <w:ilvl w:val="1"/>
          <w:numId w:val="7"/>
        </w:numPr>
      </w:pPr>
      <w:r>
        <w:t>14</w:t>
      </w:r>
    </w:p>
    <w:p w:rsidR="001208D0" w:rsidP="001208D0" w:rsidRDefault="001208D0" w14:paraId="24D85042" w14:textId="77777777">
      <w:pPr>
        <w:pStyle w:val="ListParagraph"/>
        <w:numPr>
          <w:ilvl w:val="1"/>
          <w:numId w:val="7"/>
        </w:numPr>
      </w:pPr>
      <w:r>
        <w:t>15</w:t>
      </w:r>
    </w:p>
    <w:p w:rsidR="001208D0" w:rsidP="001208D0" w:rsidRDefault="001208D0" w14:paraId="198BCCB2" w14:textId="77777777">
      <w:pPr>
        <w:pStyle w:val="ListParagraph"/>
        <w:numPr>
          <w:ilvl w:val="1"/>
          <w:numId w:val="7"/>
        </w:numPr>
      </w:pPr>
      <w:r>
        <w:t>16</w:t>
      </w:r>
    </w:p>
    <w:p w:rsidR="001208D0" w:rsidP="001208D0" w:rsidRDefault="001208D0" w14:paraId="23387E8A" w14:textId="77777777">
      <w:pPr>
        <w:pStyle w:val="ListParagraph"/>
        <w:numPr>
          <w:ilvl w:val="1"/>
          <w:numId w:val="7"/>
        </w:numPr>
      </w:pPr>
      <w:r>
        <w:t>Prefer not to say</w:t>
      </w:r>
      <w:r>
        <w:br/>
      </w:r>
    </w:p>
    <w:p w:rsidR="005E6CD4" w:rsidP="005E6CD4" w:rsidRDefault="005E6CD4" w14:paraId="6EE52A95" w14:textId="10CC40DE">
      <w:pPr>
        <w:pStyle w:val="ListParagraph"/>
        <w:numPr>
          <w:ilvl w:val="0"/>
          <w:numId w:val="7"/>
        </w:numPr>
      </w:pPr>
      <w:r>
        <w:t xml:space="preserve">[Single choice] Please choose one option that best describes your ethnic </w:t>
      </w:r>
      <w:r w:rsidR="00200D04">
        <w:t>background.</w:t>
      </w:r>
      <w:r w:rsidR="00200D04">
        <w:br/>
      </w:r>
      <w:r w:rsidR="00200D04">
        <w:br/>
      </w:r>
      <w:r w:rsidRPr="00C96157" w:rsidR="00C96157">
        <w:t>If you feel uncomfortable answering this question, please feel free to select ‘Prefer not to say’.</w:t>
      </w:r>
      <w:r w:rsidR="00C96157">
        <w:br/>
      </w:r>
    </w:p>
    <w:p w:rsidR="005E6CD4" w:rsidP="005E6CD4" w:rsidRDefault="005E6CD4" w14:paraId="689F943B" w14:textId="77777777">
      <w:pPr>
        <w:pStyle w:val="ListParagraph"/>
        <w:numPr>
          <w:ilvl w:val="1"/>
          <w:numId w:val="7"/>
        </w:numPr>
      </w:pPr>
      <w:r>
        <w:t>White British</w:t>
      </w:r>
    </w:p>
    <w:p w:rsidR="005E6CD4" w:rsidP="005E6CD4" w:rsidRDefault="005E6CD4" w14:paraId="4D06903F" w14:textId="77777777">
      <w:pPr>
        <w:pStyle w:val="ListParagraph"/>
        <w:numPr>
          <w:ilvl w:val="1"/>
          <w:numId w:val="7"/>
        </w:numPr>
      </w:pPr>
      <w:r>
        <w:t>All other White</w:t>
      </w:r>
    </w:p>
    <w:p w:rsidR="005E6CD4" w:rsidP="005E6CD4" w:rsidRDefault="005E6CD4" w14:paraId="0FD8A18C" w14:textId="77777777">
      <w:pPr>
        <w:pStyle w:val="ListParagraph"/>
        <w:numPr>
          <w:ilvl w:val="1"/>
          <w:numId w:val="7"/>
        </w:numPr>
      </w:pPr>
      <w:r>
        <w:t>Mixed or multiple ethnic groups</w:t>
      </w:r>
    </w:p>
    <w:p w:rsidR="005E6CD4" w:rsidP="005E6CD4" w:rsidRDefault="005E6CD4" w14:paraId="04BA377A" w14:textId="77777777">
      <w:pPr>
        <w:pStyle w:val="ListParagraph"/>
        <w:numPr>
          <w:ilvl w:val="1"/>
          <w:numId w:val="7"/>
        </w:numPr>
      </w:pPr>
      <w:r>
        <w:t>Black, Black British, Caribbean or African</w:t>
      </w:r>
    </w:p>
    <w:p w:rsidR="005E6CD4" w:rsidP="005E6CD4" w:rsidRDefault="005E6CD4" w14:paraId="76EEFEF6" w14:textId="77777777">
      <w:pPr>
        <w:pStyle w:val="ListParagraph"/>
        <w:numPr>
          <w:ilvl w:val="1"/>
          <w:numId w:val="7"/>
        </w:numPr>
      </w:pPr>
      <w:r>
        <w:t>Asian or Asian British</w:t>
      </w:r>
    </w:p>
    <w:p w:rsidR="005E6CD4" w:rsidP="005E6CD4" w:rsidRDefault="005E6CD4" w14:paraId="49B813AF" w14:textId="77777777">
      <w:pPr>
        <w:pStyle w:val="ListParagraph"/>
        <w:numPr>
          <w:ilvl w:val="1"/>
          <w:numId w:val="7"/>
        </w:numPr>
      </w:pPr>
      <w:r>
        <w:t>Other ethnic group</w:t>
      </w:r>
    </w:p>
    <w:p w:rsidR="005E6CD4" w:rsidP="005E6CD4" w:rsidRDefault="005E6CD4" w14:paraId="35D80534" w14:textId="77777777">
      <w:pPr>
        <w:pStyle w:val="ListParagraph"/>
        <w:numPr>
          <w:ilvl w:val="1"/>
          <w:numId w:val="7"/>
        </w:numPr>
      </w:pPr>
      <w:r>
        <w:t>Prefer not to say</w:t>
      </w:r>
      <w:r>
        <w:br/>
      </w:r>
    </w:p>
    <w:p w:rsidR="00B6723E" w:rsidP="00B6723E" w:rsidRDefault="00B6723E" w14:paraId="4B627C37" w14:textId="2700C2E1">
      <w:pPr>
        <w:pStyle w:val="ListParagraph"/>
        <w:numPr>
          <w:ilvl w:val="0"/>
          <w:numId w:val="7"/>
        </w:numPr>
      </w:pPr>
      <w:r>
        <w:t>[Single choice] Where do you live most of the time?</w:t>
      </w:r>
      <w:r>
        <w:br/>
      </w:r>
    </w:p>
    <w:p w:rsidR="00B6723E" w:rsidP="00B6723E" w:rsidRDefault="00B6723E" w14:paraId="7D6C9D77" w14:textId="4982BBC0">
      <w:pPr>
        <w:pStyle w:val="ListParagraph"/>
      </w:pPr>
      <w:r>
        <w:t>Remember we will keep what you tell us safe and confidential, no one will know that these answers have come from you.</w:t>
      </w:r>
      <w:r>
        <w:br/>
      </w:r>
    </w:p>
    <w:p w:rsidR="00B6723E" w:rsidP="00B6723E" w:rsidRDefault="00B6723E" w14:paraId="4AE1E1CE" w14:textId="77777777">
      <w:pPr>
        <w:pStyle w:val="ListParagraph"/>
        <w:numPr>
          <w:ilvl w:val="1"/>
          <w:numId w:val="7"/>
        </w:numPr>
      </w:pPr>
      <w:r>
        <w:t>With my parent(s)</w:t>
      </w:r>
    </w:p>
    <w:p w:rsidR="00B6723E" w:rsidP="00B6723E" w:rsidRDefault="00B6723E" w14:paraId="56A0742D" w14:textId="77777777">
      <w:pPr>
        <w:pStyle w:val="ListParagraph"/>
        <w:numPr>
          <w:ilvl w:val="1"/>
          <w:numId w:val="7"/>
        </w:numPr>
      </w:pPr>
      <w:r>
        <w:t>With my foster parent(s)</w:t>
      </w:r>
    </w:p>
    <w:p w:rsidR="00B6723E" w:rsidP="00B6723E" w:rsidRDefault="00B6723E" w14:paraId="6495C21B" w14:textId="77777777">
      <w:pPr>
        <w:pStyle w:val="ListParagraph"/>
        <w:numPr>
          <w:ilvl w:val="1"/>
          <w:numId w:val="7"/>
        </w:numPr>
      </w:pPr>
      <w:r>
        <w:t>With relatives other than my parent(s) e.g., grandparents</w:t>
      </w:r>
    </w:p>
    <w:p w:rsidR="00B6723E" w:rsidP="00B6723E" w:rsidRDefault="00B6723E" w14:paraId="604464E4" w14:textId="77777777">
      <w:pPr>
        <w:pStyle w:val="ListParagraph"/>
        <w:numPr>
          <w:ilvl w:val="1"/>
          <w:numId w:val="7"/>
        </w:numPr>
      </w:pPr>
      <w:r>
        <w:t>A children's home</w:t>
      </w:r>
    </w:p>
    <w:p w:rsidR="00B6723E" w:rsidP="00B6723E" w:rsidRDefault="00B6723E" w14:paraId="3ADF6BED" w14:textId="77777777">
      <w:pPr>
        <w:pStyle w:val="ListParagraph"/>
        <w:numPr>
          <w:ilvl w:val="1"/>
          <w:numId w:val="7"/>
        </w:numPr>
      </w:pPr>
      <w:r>
        <w:t>I live on my own</w:t>
      </w:r>
    </w:p>
    <w:p w:rsidR="00B6723E" w:rsidP="00B6723E" w:rsidRDefault="00B6723E" w14:paraId="283C288F" w14:textId="77777777">
      <w:pPr>
        <w:pStyle w:val="ListParagraph"/>
        <w:numPr>
          <w:ilvl w:val="1"/>
          <w:numId w:val="7"/>
        </w:numPr>
      </w:pPr>
      <w:r>
        <w:t>Somewhere else</w:t>
      </w:r>
    </w:p>
    <w:p w:rsidR="00B6723E" w:rsidP="00B6723E" w:rsidRDefault="00B6723E" w14:paraId="47A25E16" w14:textId="26ECB80A">
      <w:pPr>
        <w:pStyle w:val="ListParagraph"/>
        <w:numPr>
          <w:ilvl w:val="1"/>
          <w:numId w:val="7"/>
        </w:numPr>
      </w:pPr>
      <w:r>
        <w:t>Prefer not to say</w:t>
      </w:r>
    </w:p>
    <w:p w:rsidR="00B6723E" w:rsidP="00B6723E" w:rsidRDefault="00B6723E" w14:paraId="4A3386A3" w14:textId="77777777">
      <w:pPr>
        <w:pStyle w:val="ListParagraph"/>
      </w:pPr>
    </w:p>
    <w:p w:rsidR="005E6CD4" w:rsidP="00A16EAA" w:rsidRDefault="00597ECA" w14:paraId="112755AE" w14:textId="00204A0A">
      <w:pPr>
        <w:pStyle w:val="ListParagraph"/>
        <w:numPr>
          <w:ilvl w:val="0"/>
          <w:numId w:val="7"/>
        </w:numPr>
      </w:pPr>
      <w:r>
        <w:t xml:space="preserve">[Single choice] </w:t>
      </w:r>
      <w:r w:rsidR="00A16EAA">
        <w:t>Do you attend school or college?</w:t>
      </w:r>
    </w:p>
    <w:p w:rsidR="00C43D53" w:rsidP="005E6CD4" w:rsidRDefault="00993082" w14:paraId="0728B5EF" w14:textId="3F8F4D20">
      <w:pPr>
        <w:pStyle w:val="ListParagraph"/>
        <w:numPr>
          <w:ilvl w:val="1"/>
          <w:numId w:val="7"/>
        </w:numPr>
      </w:pPr>
      <w:r>
        <w:t>Yes, I attend school or college</w:t>
      </w:r>
    </w:p>
    <w:p w:rsidR="005E6CD4" w:rsidP="005E6CD4" w:rsidRDefault="005E6CD4" w14:paraId="23AA4693" w14:textId="77777777">
      <w:pPr>
        <w:pStyle w:val="ListParagraph"/>
        <w:numPr>
          <w:ilvl w:val="1"/>
          <w:numId w:val="7"/>
        </w:numPr>
      </w:pPr>
      <w:r>
        <w:t>I am home educated</w:t>
      </w:r>
    </w:p>
    <w:p w:rsidR="005E6CD4" w:rsidP="005E6CD4" w:rsidRDefault="005E6CD4" w14:paraId="56623C6F" w14:textId="77777777">
      <w:pPr>
        <w:pStyle w:val="ListParagraph"/>
        <w:numPr>
          <w:ilvl w:val="1"/>
          <w:numId w:val="7"/>
        </w:numPr>
      </w:pPr>
      <w:r>
        <w:t>I don’t take part in any education</w:t>
      </w:r>
    </w:p>
    <w:p w:rsidR="005E6CD4" w:rsidP="005E6CD4" w:rsidRDefault="005E6CD4" w14:paraId="11B54FA9" w14:textId="77777777">
      <w:pPr>
        <w:pStyle w:val="ListParagraph"/>
        <w:numPr>
          <w:ilvl w:val="1"/>
          <w:numId w:val="7"/>
        </w:numPr>
      </w:pPr>
      <w:r>
        <w:t>I don’t know</w:t>
      </w:r>
    </w:p>
    <w:p w:rsidR="005E6CD4" w:rsidP="005E6CD4" w:rsidRDefault="005E6CD4" w14:paraId="73BDB7FF" w14:textId="4A8E2DD2">
      <w:pPr>
        <w:pStyle w:val="ListParagraph"/>
        <w:numPr>
          <w:ilvl w:val="1"/>
          <w:numId w:val="7"/>
        </w:numPr>
      </w:pPr>
      <w:r>
        <w:t xml:space="preserve">Prefer not to say </w:t>
      </w:r>
    </w:p>
    <w:p w:rsidR="006977CC" w:rsidP="001C64EF" w:rsidRDefault="006977CC" w14:paraId="300475C5" w14:textId="77777777">
      <w:pPr>
        <w:pStyle w:val="NumberedNormal"/>
        <w:numPr>
          <w:ilvl w:val="0"/>
          <w:numId w:val="0"/>
        </w:numPr>
        <w:ind w:left="720" w:hanging="360"/>
      </w:pPr>
    </w:p>
    <w:p w:rsidR="006977CC" w:rsidP="001C64EF" w:rsidRDefault="006977CC" w14:paraId="1F4360A3" w14:textId="77777777">
      <w:pPr>
        <w:pStyle w:val="NumberedNormal"/>
        <w:numPr>
          <w:ilvl w:val="0"/>
          <w:numId w:val="0"/>
        </w:numPr>
        <w:ind w:left="720" w:hanging="360"/>
      </w:pPr>
      <w:r>
        <w:t>NEW PAGE</w:t>
      </w:r>
      <w:r w:rsidR="001C64EF">
        <w:t xml:space="preserve"> </w:t>
      </w:r>
    </w:p>
    <w:p w:rsidRPr="006977CC" w:rsidR="001C64EF" w:rsidP="001C64EF" w:rsidRDefault="001C64EF" w14:paraId="4675AE59" w14:textId="329BD4E7">
      <w:pPr>
        <w:pStyle w:val="NumberedNormal"/>
        <w:numPr>
          <w:ilvl w:val="0"/>
          <w:numId w:val="0"/>
        </w:numPr>
        <w:ind w:left="720" w:hanging="360"/>
        <w:rPr>
          <w:b/>
          <w:bCs/>
        </w:rPr>
      </w:pPr>
      <w:r w:rsidRPr="006977CC">
        <w:rPr>
          <w:b/>
          <w:bCs/>
        </w:rPr>
        <w:t>Your school</w:t>
      </w:r>
    </w:p>
    <w:p w:rsidR="001C64EF" w:rsidP="001C64EF" w:rsidRDefault="001C64EF" w14:paraId="648C2F10" w14:textId="5EF608AF">
      <w:pPr>
        <w:ind w:left="360"/>
      </w:pPr>
      <w:r>
        <w:t xml:space="preserve">PAGE DESCRIPTION: </w:t>
      </w:r>
      <w:r w:rsidRPr="0078542F" w:rsidR="0078542F">
        <w:t>We would like to know which school or college you attend most of the time.</w:t>
      </w:r>
    </w:p>
    <w:p w:rsidR="00597ECA" w:rsidP="00597ECA" w:rsidRDefault="00597ECA" w14:paraId="68CDF05B" w14:textId="381985F3">
      <w:pPr>
        <w:pStyle w:val="ListParagraph"/>
        <w:numPr>
          <w:ilvl w:val="0"/>
          <w:numId w:val="7"/>
        </w:numPr>
      </w:pPr>
      <w:r>
        <w:t>[School selector] Which school or college do you go to most of the time?</w:t>
      </w:r>
      <w:r>
        <w:br/>
      </w:r>
    </w:p>
    <w:p w:rsidR="00597ECA" w:rsidP="00597ECA" w:rsidRDefault="00597ECA" w14:paraId="581AC5DB" w14:textId="77777777">
      <w:pPr>
        <w:pStyle w:val="ListParagraph"/>
      </w:pPr>
      <w:r>
        <w:t>Start typing in the box below and your school should be suggested.</w:t>
      </w:r>
    </w:p>
    <w:p w:rsidR="00DE5696" w:rsidP="00597ECA" w:rsidRDefault="00597ECA" w14:paraId="6B9E84B9" w14:textId="16253A01">
      <w:pPr>
        <w:pStyle w:val="ListParagraph"/>
      </w:pPr>
      <w:r>
        <w:br/>
      </w:r>
      <w:r>
        <w:t>If you are educated in two different places, please enter the school/college that you attend for the most time.</w:t>
      </w:r>
    </w:p>
    <w:p w:rsidR="005E6CD4" w:rsidP="00A06970" w:rsidRDefault="005E6CD4" w14:paraId="0B85C8C7" w14:textId="77777777">
      <w:pPr>
        <w:pStyle w:val="NumberedNormal"/>
        <w:numPr>
          <w:ilvl w:val="0"/>
          <w:numId w:val="0"/>
        </w:numPr>
        <w:ind w:left="720" w:hanging="360"/>
      </w:pPr>
    </w:p>
    <w:p w:rsidRPr="006977CC" w:rsidR="00A06970" w:rsidP="00A06970" w:rsidRDefault="00A06970" w14:paraId="16E9A075" w14:textId="65C87C0A">
      <w:pPr>
        <w:pStyle w:val="NumberedNormal"/>
        <w:numPr>
          <w:ilvl w:val="0"/>
          <w:numId w:val="0"/>
        </w:numPr>
        <w:ind w:left="720" w:hanging="360"/>
        <w:rPr>
          <w:b/>
          <w:bCs/>
        </w:rPr>
      </w:pPr>
      <w:r w:rsidRPr="006977CC">
        <w:rPr>
          <w:b/>
          <w:bCs/>
        </w:rPr>
        <w:t>SUBMIT/FINAL PAGE</w:t>
      </w:r>
    </w:p>
    <w:p w:rsidRPr="00211ED7" w:rsidR="00211ED7" w:rsidP="0CA68D06" w:rsidRDefault="00211ED7" w14:paraId="1F444E11" w14:textId="53BBE391">
      <w:pPr>
        <w:pStyle w:val="NumberedNormal"/>
        <w:numPr>
          <w:ilvl w:val="0"/>
          <w:numId w:val="0"/>
        </w:numPr>
        <w:ind w:left="360"/>
        <w:jc w:val="center"/>
      </w:pPr>
      <w:r>
        <w:t xml:space="preserve">You have completed </w:t>
      </w:r>
      <w:r w:rsidR="3FCF8B68">
        <w:t>The Big Summer Survey</w:t>
      </w:r>
      <w:r>
        <w:t>!</w:t>
      </w:r>
    </w:p>
    <w:p w:rsidRPr="00211ED7" w:rsidR="00211ED7" w:rsidP="0CA68D06" w:rsidRDefault="00211ED7" w14:paraId="622977D8" w14:textId="263F6BEB">
      <w:pPr>
        <w:pStyle w:val="NumberedNormal"/>
        <w:numPr>
          <w:ilvl w:val="0"/>
          <w:numId w:val="0"/>
        </w:numPr>
        <w:ind w:left="360"/>
        <w:jc w:val="center"/>
      </w:pPr>
      <w:r>
        <w:t xml:space="preserve">Thank you for taking </w:t>
      </w:r>
      <w:r w:rsidR="0743BC0C">
        <w:t>part and making your voice heard!</w:t>
      </w:r>
      <w:r>
        <w:br/>
      </w:r>
    </w:p>
    <w:p w:rsidR="00291E71" w:rsidP="0CA68D06" w:rsidRDefault="00291E71" w14:paraId="511D2342" w14:textId="65DE7689">
      <w:pPr>
        <w:pStyle w:val="NumberedNormal"/>
        <w:numPr>
          <w:ilvl w:val="0"/>
          <w:numId w:val="0"/>
        </w:numPr>
        <w:ind w:left="360"/>
        <w:jc w:val="center"/>
      </w:pPr>
      <w:r>
        <w:t xml:space="preserve">If you would like to contact us about this survey or the Family Review, you can email us here: </w:t>
      </w:r>
      <w:hyperlink r:id="rId16">
        <w:r w:rsidRPr="0CA68D06">
          <w:rPr>
            <w:rStyle w:val="Hyperlink"/>
          </w:rPr>
          <w:t>Family.Review@childrenscommissioner.gov.uk</w:t>
        </w:r>
      </w:hyperlink>
    </w:p>
    <w:p w:rsidR="009F4BA6" w:rsidP="0CA68D06" w:rsidRDefault="009F4BA6" w14:paraId="6114114D" w14:textId="260017ED">
      <w:pPr>
        <w:pStyle w:val="NumberedNormal"/>
        <w:numPr>
          <w:ilvl w:val="0"/>
          <w:numId w:val="0"/>
        </w:numPr>
        <w:ind w:left="360"/>
        <w:jc w:val="center"/>
      </w:pPr>
      <w:r>
        <w:br/>
      </w:r>
      <w:r>
        <w:t>If you</w:t>
      </w:r>
      <w:r w:rsidR="003A0120">
        <w:t xml:space="preserve"> </w:t>
      </w:r>
      <w:r w:rsidR="00DC16EF">
        <w:t>feel unsafe at home</w:t>
      </w:r>
      <w:r w:rsidR="003A0120">
        <w:t>, you can contact:</w:t>
      </w:r>
    </w:p>
    <w:p w:rsidR="009F4BA6" w:rsidP="0CA68D06" w:rsidRDefault="009F4BA6" w14:paraId="1829D63A" w14:textId="77777777">
      <w:pPr>
        <w:pStyle w:val="ListParagraph"/>
        <w:numPr>
          <w:ilvl w:val="0"/>
          <w:numId w:val="8"/>
        </w:numPr>
        <w:spacing w:before="0" w:after="0"/>
        <w:jc w:val="center"/>
      </w:pPr>
      <w:r>
        <w:t xml:space="preserve">Childline </w:t>
      </w:r>
      <w:hyperlink r:id="rId17">
        <w:r w:rsidRPr="0CA68D06">
          <w:rPr>
            <w:rStyle w:val="Hyperlink"/>
          </w:rPr>
          <w:t>Childline | Childline</w:t>
        </w:r>
      </w:hyperlink>
      <w:r>
        <w:t xml:space="preserve"> </w:t>
      </w:r>
    </w:p>
    <w:p w:rsidR="009F4BA6" w:rsidP="0CA68D06" w:rsidRDefault="009F4BA6" w14:paraId="23B5F09F" w14:textId="77777777">
      <w:pPr>
        <w:pStyle w:val="ListParagraph"/>
        <w:numPr>
          <w:ilvl w:val="0"/>
          <w:numId w:val="8"/>
        </w:numPr>
        <w:spacing w:before="0" w:after="0"/>
        <w:jc w:val="center"/>
      </w:pPr>
      <w:r>
        <w:t xml:space="preserve">Refuge </w:t>
      </w:r>
      <w:hyperlink r:id="rId18">
        <w:r w:rsidRPr="0CA68D06">
          <w:rPr>
            <w:rStyle w:val="Hyperlink"/>
          </w:rPr>
          <w:t>Refuge – For women and children. Against domestic abuse.</w:t>
        </w:r>
      </w:hyperlink>
    </w:p>
    <w:p w:rsidR="009F4BA6" w:rsidP="0CA68D06" w:rsidRDefault="009F4BA6" w14:paraId="15DCC554" w14:textId="77777777">
      <w:pPr>
        <w:pStyle w:val="ListParagraph"/>
        <w:numPr>
          <w:ilvl w:val="0"/>
          <w:numId w:val="8"/>
        </w:numPr>
        <w:spacing w:before="0" w:after="0"/>
        <w:jc w:val="center"/>
      </w:pPr>
      <w:r>
        <w:t xml:space="preserve">Women’s Aid </w:t>
      </w:r>
      <w:hyperlink r:id="rId19">
        <w:r w:rsidRPr="0CA68D06">
          <w:rPr>
            <w:rStyle w:val="Hyperlink"/>
          </w:rPr>
          <w:t>Home - Women's Aid (womensaid.org.uk)</w:t>
        </w:r>
      </w:hyperlink>
    </w:p>
    <w:p w:rsidR="009F4BA6" w:rsidP="0CA68D06" w:rsidRDefault="009F4BA6" w14:paraId="518AD885" w14:textId="77777777">
      <w:pPr>
        <w:pStyle w:val="ListParagraph"/>
        <w:numPr>
          <w:ilvl w:val="0"/>
          <w:numId w:val="8"/>
        </w:numPr>
        <w:spacing w:before="0" w:after="0"/>
        <w:jc w:val="center"/>
      </w:pPr>
      <w:r>
        <w:t xml:space="preserve">Mankind </w:t>
      </w:r>
      <w:hyperlink r:id="rId20">
        <w:r w:rsidRPr="0CA68D06">
          <w:rPr>
            <w:rStyle w:val="Hyperlink"/>
          </w:rPr>
          <w:t>Male Victims of Domestic Abuse – Please call 01823 334244 to speak to us confidentially - (mankind.org.uk)</w:t>
        </w:r>
      </w:hyperlink>
    </w:p>
    <w:p w:rsidR="001B3411" w:rsidP="0CA68D06" w:rsidRDefault="001B3411" w14:paraId="7826AE40" w14:textId="77777777">
      <w:pPr>
        <w:spacing w:before="0" w:after="0"/>
        <w:ind w:left="360"/>
        <w:jc w:val="center"/>
      </w:pPr>
    </w:p>
    <w:p w:rsidRPr="00211ED7" w:rsidR="001B3411" w:rsidP="0CA68D06" w:rsidRDefault="003A0120" w14:paraId="00F6CAE5" w14:textId="0255997F">
      <w:pPr>
        <w:spacing w:before="0" w:after="0"/>
        <w:ind w:left="360"/>
        <w:jc w:val="center"/>
      </w:pPr>
      <w:r>
        <w:t xml:space="preserve">If you have a social worker or are in care, you can contact Help at Hand </w:t>
      </w:r>
      <w:hyperlink r:id="rId21">
        <w:r w:rsidRPr="0CA68D06">
          <w:rPr>
            <w:rStyle w:val="Hyperlink"/>
          </w:rPr>
          <w:t>Help at Hand | Children's Commissioner for England (childrenscommissioner.gov.uk)</w:t>
        </w:r>
      </w:hyperlink>
    </w:p>
    <w:p w:rsidR="0CA68D06" w:rsidP="0CA68D06" w:rsidRDefault="0CA68D06" w14:paraId="739275C6" w14:textId="6C62DF3D">
      <w:pPr>
        <w:spacing w:before="0" w:after="0"/>
        <w:ind w:left="360"/>
        <w:jc w:val="center"/>
      </w:pPr>
    </w:p>
    <w:p w:rsidR="725D1602" w:rsidP="0CA68D06" w:rsidRDefault="725D1602" w14:paraId="4B3221D9" w14:textId="6FBFA510">
      <w:pPr>
        <w:spacing w:before="0" w:after="0"/>
        <w:ind w:left="360"/>
        <w:jc w:val="center"/>
      </w:pPr>
      <w:r>
        <w:t xml:space="preserve">The start of a new school year is an exciting </w:t>
      </w:r>
      <w:bookmarkStart w:name="_Int_ChYRcniy" w:id="0"/>
      <w:r>
        <w:t>time</w:t>
      </w:r>
      <w:bookmarkEnd w:id="0"/>
      <w:r>
        <w:t xml:space="preserve"> but some children may feel nervous or unsure. The Children's Commissioner has brought together resources to help children to feel more confident at school </w:t>
      </w:r>
      <w:hyperlink r:id="rId22">
        <w:r w:rsidRPr="0CA68D06">
          <w:rPr>
            <w:rStyle w:val="Hyperlink"/>
          </w:rPr>
          <w:t>here</w:t>
        </w:r>
      </w:hyperlink>
      <w:r>
        <w:t xml:space="preserve">.  </w:t>
      </w:r>
    </w:p>
    <w:p w:rsidR="003B0661" w:rsidP="00EB6F3F" w:rsidRDefault="003B0661" w14:paraId="551EF7ED" w14:textId="77777777">
      <w:pPr>
        <w:pStyle w:val="NumberedNormal"/>
        <w:numPr>
          <w:ilvl w:val="0"/>
          <w:numId w:val="0"/>
        </w:numPr>
        <w:rPr>
          <w:rFonts w:ascii="Open Sans" w:hAnsi="Open Sans" w:cs="Open Sans"/>
          <w:b/>
          <w:bCs/>
        </w:rPr>
      </w:pPr>
    </w:p>
    <w:p w:rsidRPr="006977CC" w:rsidR="00846975" w:rsidP="00EB6F3F" w:rsidRDefault="00F711B3" w14:paraId="66B23D8D" w14:textId="491C1358">
      <w:pPr>
        <w:pStyle w:val="NumberedNormal"/>
        <w:numPr>
          <w:ilvl w:val="0"/>
          <w:numId w:val="0"/>
        </w:numPr>
        <w:rPr>
          <w:rFonts w:ascii="Open Sans" w:hAnsi="Open Sans" w:cs="Open Sans"/>
          <w:b/>
          <w:bCs/>
        </w:rPr>
      </w:pPr>
      <w:r w:rsidRPr="006977CC">
        <w:rPr>
          <w:rFonts w:ascii="Open Sans" w:hAnsi="Open Sans" w:cs="Open Sans"/>
          <w:b/>
          <w:bCs/>
        </w:rPr>
        <w:t>SURVEY END</w:t>
      </w:r>
    </w:p>
    <w:sectPr w:rsidRPr="006977CC" w:rsidR="00846975" w:rsidSect="001E47D2">
      <w:footerReference w:type="default" r:id="rId23"/>
      <w:headerReference w:type="first" r:id="rId24"/>
      <w:footerReference w:type="first" r:id="rId25"/>
      <w:type w:val="oddPage"/>
      <w:pgSz w:w="11906" w:h="16838"/>
      <w:pgMar w:top="1134" w:right="1418" w:bottom="1440"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3BE" w:rsidRDefault="00E903BE" w14:paraId="4B10E67B" w14:textId="77777777">
      <w:pPr>
        <w:spacing w:before="0" w:after="0"/>
      </w:pPr>
      <w:r>
        <w:separator/>
      </w:r>
    </w:p>
  </w:endnote>
  <w:endnote w:type="continuationSeparator" w:id="0">
    <w:p w:rsidR="00E903BE" w:rsidRDefault="00E903BE" w14:paraId="203A8D98" w14:textId="77777777">
      <w:pPr>
        <w:spacing w:before="0" w:after="0"/>
      </w:pPr>
      <w:r>
        <w:continuationSeparator/>
      </w:r>
    </w:p>
  </w:endnote>
  <w:endnote w:type="continuationNotice" w:id="1">
    <w:p w:rsidR="00E903BE" w:rsidRDefault="00E903BE" w14:paraId="76B13FE7"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ind Vadodara">
    <w:charset w:val="00"/>
    <w:family w:val="auto"/>
    <w:pitch w:val="variable"/>
    <w:sig w:usb0="0004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Open Sans">
    <w:altName w:val="Segoe UI"/>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60188"/>
      <w:docPartObj>
        <w:docPartGallery w:val="Page Numbers (Bottom of Page)"/>
        <w:docPartUnique/>
      </w:docPartObj>
    </w:sdtPr>
    <w:sdtContent>
      <w:sdt>
        <w:sdtPr>
          <w:id w:val="-1872989919"/>
          <w:docPartObj>
            <w:docPartGallery w:val="Page Numbers (Top of Page)"/>
            <w:docPartUnique/>
          </w:docPartObj>
        </w:sdtPr>
        <w:sdtContent>
          <w:p w:rsidR="004F7F0D" w:rsidP="001E47D2" w:rsidRDefault="004F7F0D" w14:paraId="3478456F" w14:textId="114993B4">
            <w:pPr>
              <w:pStyle w:val="Footer"/>
            </w:pPr>
            <w:r>
              <w:t xml:space="preserve">Page </w:t>
            </w:r>
            <w:r>
              <w:rPr>
                <w:b/>
                <w:bCs/>
                <w:sz w:val="24"/>
              </w:rPr>
              <w:fldChar w:fldCharType="begin"/>
            </w:r>
            <w:r>
              <w:rPr>
                <w:b/>
                <w:bCs/>
              </w:rPr>
              <w:instrText xml:space="preserve"> PAGE </w:instrText>
            </w:r>
            <w:r>
              <w:rPr>
                <w:b/>
                <w:bCs/>
                <w:sz w:val="24"/>
              </w:rPr>
              <w:fldChar w:fldCharType="separate"/>
            </w:r>
            <w:r w:rsidR="00AA1ACF">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A1ACF">
              <w:rPr>
                <w:b/>
                <w:bCs/>
                <w:noProof/>
              </w:rPr>
              <w:t>4</w:t>
            </w:r>
            <w:r>
              <w:rPr>
                <w:b/>
                <w:bCs/>
                <w:sz w:val="24"/>
              </w:rPr>
              <w:fldChar w:fldCharType="end"/>
            </w:r>
          </w:p>
        </w:sdtContent>
      </w:sdt>
    </w:sdtContent>
  </w:sdt>
  <w:p w:rsidRPr="001E47D2" w:rsidR="004F7F0D" w:rsidP="001E47D2" w:rsidRDefault="004F7F0D" w14:paraId="050C75F0" w14:textId="39C08F55">
    <w:pPr>
      <w:pStyle w:val="Footer"/>
      <w:tabs>
        <w:tab w:val="left" w:pos="5332"/>
      </w:tabs>
      <w:jc w:val="left"/>
      <w:rPr>
        <w:b/>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32F" w:rsidP="00EF632F" w:rsidRDefault="00EF632F" w14:paraId="6FDAA798" w14:textId="1EACFF7D">
    <w:pPr>
      <w:pStyle w:val="Footer"/>
    </w:pPr>
  </w:p>
  <w:p w:rsidRPr="001E47D2" w:rsidR="004F7F0D" w:rsidP="001E47D2" w:rsidRDefault="004F7F0D" w14:paraId="325C77E4" w14:textId="6D4C4984">
    <w:pPr>
      <w:pStyle w:val="Footer"/>
      <w:tabs>
        <w:tab w:val="left" w:pos="5332"/>
      </w:tabs>
      <w:jc w:val="left"/>
      <w:rPr>
        <w:b/>
      </w:rPr>
    </w:pPr>
    <w:r w:rsidRPr="001E47D2">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3BE" w:rsidRDefault="00E903BE" w14:paraId="3826693A" w14:textId="77777777">
      <w:pPr>
        <w:spacing w:before="0" w:after="0"/>
      </w:pPr>
      <w:r>
        <w:separator/>
      </w:r>
    </w:p>
  </w:footnote>
  <w:footnote w:type="continuationSeparator" w:id="0">
    <w:p w:rsidR="00E903BE" w:rsidRDefault="00E903BE" w14:paraId="6AAE2C06" w14:textId="77777777">
      <w:pPr>
        <w:spacing w:before="0" w:after="0"/>
      </w:pPr>
      <w:r>
        <w:continuationSeparator/>
      </w:r>
    </w:p>
  </w:footnote>
  <w:footnote w:type="continuationNotice" w:id="1">
    <w:p w:rsidR="00E903BE" w:rsidRDefault="00E903BE" w14:paraId="2B972623"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F7F0D" w:rsidP="003D46C9" w:rsidRDefault="0099537D" w14:paraId="2BF92ABF" w14:textId="2B042F32">
    <w:pPr>
      <w:rPr>
        <w:rStyle w:val="ClassificationText"/>
        <w:rFonts w:asciiTheme="majorHAnsi" w:hAnsiTheme="majorHAnsi" w:cstheme="majorHAnsi"/>
      </w:rPr>
    </w:pPr>
    <w:r w:rsidRPr="0099537D">
      <w:rPr>
        <w:noProof/>
      </w:rPr>
      <mc:AlternateContent>
        <mc:Choice Requires="wpg">
          <w:drawing>
            <wp:anchor distT="0" distB="0" distL="114300" distR="114300" simplePos="0" relativeHeight="251658241" behindDoc="0" locked="0" layoutInCell="1" allowOverlap="1" wp14:anchorId="783B5296" wp14:editId="5A935486">
              <wp:simplePos x="0" y="0"/>
              <wp:positionH relativeFrom="margin">
                <wp:posOffset>-238991</wp:posOffset>
              </wp:positionH>
              <wp:positionV relativeFrom="topMargin">
                <wp:align>bottom</wp:align>
              </wp:positionV>
              <wp:extent cx="6817995" cy="8890"/>
              <wp:effectExtent l="0" t="0" r="0" b="0"/>
              <wp:wrapSquare wrapText="bothSides"/>
              <wp:docPr id="263" name="Group 1"/>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xmlns:arto="http://schemas.microsoft.com/office/word/2006/arto" xmlns:a="http://schemas.openxmlformats.org/drawingml/2006/main">
          <w:pict w14:anchorId="3193443B">
            <v:group id="Group 1" style="position:absolute;margin-left:-18.8pt;margin-top:0;width:536.85pt;height:.7pt;z-index:251658241;mso-position-horizontal-relative:margin;mso-position-vertical:bottom;mso-position-vertical-relative:top-margin-area" coordsize="68185,93" coordorigin="689,-6564" o:spid="_x0000_s1026" w14:anchorId="237FB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">
              <v:shape id="Shape 344" style="position:absolute;left:689;top:-6564;width:68185;height:93;visibility:visible;mso-wrap-style:square;v-text-anchor:top" coordsize="6818516,9309" o:spid="_x0000_s1027" fillcolor="#2d2d58" stroked="f" strokeweight="0" path="m,l6818516,r,9309l,93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v:stroke miterlimit="83231f" joinstyle="miter"/>
                <v:path textboxrect="0,0,6818516,9309" arrowok="t"/>
              </v:shape>
              <w10:wrap type="square" anchorx="margin" anchory="margin"/>
            </v:group>
          </w:pict>
        </mc:Fallback>
      </mc:AlternateContent>
    </w:r>
    <w:r w:rsidRPr="0099537D">
      <w:rPr>
        <w:noProof/>
      </w:rPr>
      <mc:AlternateContent>
        <mc:Choice Requires="wpg">
          <w:drawing>
            <wp:anchor distT="0" distB="0" distL="114300" distR="114300" simplePos="0" relativeHeight="251658240" behindDoc="0" locked="0" layoutInCell="1" allowOverlap="1" wp14:anchorId="0E18849C" wp14:editId="3043522C">
              <wp:simplePos x="0" y="0"/>
              <wp:positionH relativeFrom="margin">
                <wp:posOffset>-93518</wp:posOffset>
              </wp:positionH>
              <wp:positionV relativeFrom="topMargin">
                <wp:posOffset>234662</wp:posOffset>
              </wp:positionV>
              <wp:extent cx="2420620" cy="394335"/>
              <wp:effectExtent l="0" t="0" r="0" b="5715"/>
              <wp:wrapSquare wrapText="bothSides"/>
              <wp:docPr id="1" name="Group 2"/>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DDE008C">
            <v:group id="Group 2" style="position:absolute;margin-left:-7.35pt;margin-top:18.5pt;width:190.6pt;height:31.05pt;z-index:251658240;mso-position-horizontal-relative:margin;mso-position-vertical-relative:top-margin-area;mso-width-relative:margin;mso-height-relative:margin" coordsize="28487,5024" o:spid="_x0000_s1026" w14:anchorId="37FDA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">
              <v:shape id="Shape 14" style="position:absolute;left:6024;top:183;width:2024;height:2054;visibility:visible;mso-wrap-style:square;v-text-anchor:top" coordsize="202336,205321" o:spid="_x0000_s1027" fillcolor="#2d2d58" stroked="f" strokeweight="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v:stroke miterlimit="83231f" joinstyle="miter"/>
                <v:path textboxrect="0,0,202336,205321" arrowok="t"/>
              </v:shape>
              <v:shape id="Shape 15" style="position:absolute;left:8249;top:213;width:1762;height:1988;visibility:visible;mso-wrap-style:square;v-text-anchor:top" coordsize="176263,198793" o:spid="_x0000_s1028" fillcolor="#2d2d58" stroked="f" strokeweight="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v:stroke miterlimit="83231f" joinstyle="miter"/>
                <v:path textboxrect="0,0,176263,198793" arrowok="t"/>
              </v:shape>
              <v:shape id="Shape 16" style="position:absolute;left:10218;top:216;width:538;height:1985;visibility:visible;mso-wrap-style:square;v-text-anchor:top" coordsize="53785,198526" o:spid="_x0000_s1029" fillcolor="#2d2d58" stroked="f" strokeweight="0" path="m6490,l47295,v1803,,3327,635,4597,1892c53149,3162,53785,4699,53785,6515r,185496c53785,193815,53149,195364,51892,196621v-1270,1270,-2794,1905,-4597,1905l6490,198526v-1982,,-3556,-635,-4725,-1905c584,195364,,193815,,192011l,6515c,4699,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v:stroke miterlimit="83231f" joinstyle="miter"/>
                <v:path textboxrect="0,0,53785,198526" arrowok="t"/>
              </v:shape>
              <v:shape id="Shape 17" style="position:absolute;left:10954;top:213;width:1485;height:1988;visibility:visible;mso-wrap-style:square;v-text-anchor:top" coordsize="148552,198806" o:spid="_x0000_s1030" fillcolor="#2d2d58" stroked="f" strokeweight="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v:stroke miterlimit="83231f" joinstyle="miter"/>
                <v:path textboxrect="0,0,148552,198806" arrowok="t"/>
              </v:shape>
              <v:shape id="Shape 18" style="position:absolute;left:12632;top:213;width:899;height:1988;visibility:visible;mso-wrap-style:square;v-text-anchor:top" coordsize="89890,198806" o:spid="_x0000_s1031" fillcolor="#2d2d58" stroked="f" strokeweight="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v:stroke miterlimit="83231f" joinstyle="miter"/>
                <v:path textboxrect="0,0,89890,198806" arrowok="t"/>
              </v:shape>
              <v:shape id="Shape 19" style="position:absolute;left:13531;top:228;width:904;height:1958;visibility:visible;mso-wrap-style:square;v-text-anchor:top" coordsize="90437,195827" o:spid="_x0000_s1032" fillcolor="#2d2d58" stroked="f" strokeweight="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v:stroke miterlimit="83231f" joinstyle="miter"/>
                <v:path textboxrect="0,0,90437,195827" arrowok="t"/>
              </v:shape>
              <v:shape id="Shape 20" style="position:absolute;left:14655;top:213;width:814;height:1988;visibility:visible;mso-wrap-style:square;v-text-anchor:top" coordsize="81343,198806" o:spid="_x0000_s1033" fillcolor="#2d2d58" stroked="f" strokeweight="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v:stroke miterlimit="83231f" joinstyle="miter"/>
                <v:path textboxrect="0,0,81343,198806" arrowok="t"/>
              </v:shape>
              <v:shape id="Shape 21" style="position:absolute;left:15469;top:213;width:944;height:1988;visibility:visible;mso-wrap-style:square;v-text-anchor:top" coordsize="94374,198806" o:spid="_x0000_s1034" fillcolor="#2d2d58" stroked="f" strokeweight="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v:stroke miterlimit="83231f" joinstyle="miter"/>
                <v:path textboxrect="0,0,94374,198806" arrowok="t"/>
              </v:shape>
              <v:shape id="Shape 22" style="position:absolute;left:16605;top:213;width:1513;height:1988;visibility:visible;mso-wrap-style:square;v-text-anchor:top" coordsize="151270,198806" o:spid="_x0000_s1035" fillcolor="#2d2d58" stroked="f" strokeweight="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v:stroke miterlimit="83231f" joinstyle="miter"/>
                <v:path textboxrect="0,0,151270,198806" arrowok="t"/>
              </v:shape>
              <v:shape id="Shape 23" style="position:absolute;left:18357;top:213;width:1866;height:1988;visibility:visible;mso-wrap-style:square;v-text-anchor:top" coordsize="186576,198793" o:spid="_x0000_s1036" fillcolor="#2d2d58" stroked="f" strokeweight="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v:stroke miterlimit="83231f" joinstyle="miter"/>
                <v:path textboxrect="0,0,186576,198793" arrowok="t"/>
              </v:shape>
              <v:shape id="Shape 24" style="position:absolute;left:6024;top:2828;width:2024;height:2054;visibility:visible;mso-wrap-style:square;v-text-anchor:top" coordsize="202336,205321" o:spid="_x0000_s1037" fillcolor="#2d2d58" stroked="f" strokeweight="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v:stroke miterlimit="83231f" joinstyle="miter"/>
                <v:path textboxrect="0,0,202336,205321" arrowok="t"/>
              </v:shape>
              <v:shape id="Shape 25" style="position:absolute;left:8262;top:2823;width:1028;height:2059;visibility:visible;mso-wrap-style:square;v-text-anchor:top" coordsize="102794,205867" o:spid="_x0000_s1038" fillcolor="#2d2d58" stroked="f" strokeweight="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v:stroke miterlimit="83231f" joinstyle="miter"/>
                <v:path textboxrect="0,0,102794,205867" arrowok="t"/>
              </v:shape>
              <v:shape id="Shape 26" style="position:absolute;left:9290;top:2823;width:1028;height:2058;visibility:visible;mso-wrap-style:square;v-text-anchor:top" coordsize="102794,205810" o:spid="_x0000_s1039" fillcolor="#2d2d58" stroked="f" strokeweight="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v:stroke miterlimit="83231f" joinstyle="miter"/>
                <v:path textboxrect="0,0,102794,205810" arrowok="t"/>
              </v:shape>
              <v:shape id="Shape 27" style="position:absolute;left:10552;top:2861;width:2208;height:1985;visibility:visible;mso-wrap-style:square;v-text-anchor:top" coordsize="220802,198526" o:spid="_x0000_s1040" fillcolor="#2d2d58" stroked="f" strokeweight="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v:stroke miterlimit="83231f" joinstyle="miter"/>
                <v:path textboxrect="0,0,220802,198526" arrowok="t"/>
              </v:shape>
              <v:shape id="Shape 28" style="position:absolute;left:12982;top:2861;width:2208;height:1985;visibility:visible;mso-wrap-style:square;v-text-anchor:top" coordsize="220802,198526" o:spid="_x0000_s1041" fillcolor="#2d2d58" stroked="f" strokeweight="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v:stroke miterlimit="83231f" joinstyle="miter"/>
                <v:path textboxrect="0,0,220802,198526" arrowok="t"/>
              </v:shape>
              <v:shape id="Shape 29" style="position:absolute;left:15427;top:2861;width:538;height:1985;visibility:visible;mso-wrap-style:square;v-text-anchor:top" coordsize="53785,198526" o:spid="_x0000_s1042" fillcolor="#2d2d58" stroked="f" strokeweight="0" path="m6490,l47295,v1803,,3327,635,4597,1892c53149,3162,53785,4712,53785,6515r,185496c53785,193815,53149,195364,51892,196621v-1270,1270,-2794,1905,-4597,1905l6490,198526v-1982,,-3556,-635,-4725,-1905c584,195364,,193815,,192011l,6515c,4712,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v:stroke miterlimit="83231f" joinstyle="miter"/>
                <v:path textboxrect="0,0,53785,198526" arrowok="t"/>
              </v:shape>
              <v:shape id="Shape 30" style="position:absolute;left:16183;top:2831;width:1658;height:2051;visibility:visible;mso-wrap-style:square;v-text-anchor:top" coordsize="165849,205054" o:spid="_x0000_s1043" fillcolor="#2d2d58" stroked="f" strokeweight="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v:stroke miterlimit="83231f" joinstyle="miter"/>
                <v:path textboxrect="0,0,165849,205054" arrowok="t"/>
              </v:shape>
              <v:shape id="Shape 31" style="position:absolute;left:18029;top:2831;width:1659;height:2051;visibility:visible;mso-wrap-style:square;v-text-anchor:top" coordsize="165849,205054" o:spid="_x0000_s1044" fillcolor="#2d2d58" stroked="f" strokeweight="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v:stroke miterlimit="83231f" joinstyle="miter"/>
                <v:path textboxrect="0,0,165849,205054" arrowok="t"/>
              </v:shape>
              <v:shape id="Shape 32" style="position:absolute;left:19881;top:2861;width:538;height:1985;visibility:visible;mso-wrap-style:square;v-text-anchor:top" coordsize="53785,198526" o:spid="_x0000_s1045" fillcolor="#2d2d58" stroked="f" strokeweight="0" path="m6490,l47295,v1803,,3327,635,4597,1892c53149,3162,53785,4712,53785,6515r,185496c53785,193815,53149,195364,51892,196621v-1270,1270,-2794,1905,-4597,1905l6490,198526v-1982,,-3556,-635,-4725,-1905c584,195364,,193815,,192011l,6515c,4712,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v:stroke miterlimit="83231f" joinstyle="miter"/>
                <v:path textboxrect="0,0,53785,198526" arrowok="t"/>
              </v:shape>
              <v:shape id="Shape 33" style="position:absolute;left:20641;top:2823;width:1028;height:2059;visibility:visible;mso-wrap-style:square;v-text-anchor:top" coordsize="102794,205867" o:spid="_x0000_s1046" fillcolor="#2d2d58" stroked="f" strokeweight="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v:stroke miterlimit="83231f" joinstyle="miter"/>
                <v:path textboxrect="0,0,102794,205867" arrowok="t"/>
              </v:shape>
              <v:shape id="Shape 34" style="position:absolute;left:21669;top:2823;width:1028;height:2058;visibility:visible;mso-wrap-style:square;v-text-anchor:top" coordsize="102794,205810" o:spid="_x0000_s1047" fillcolor="#2d2d58" stroked="f" strokeweight="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v:stroke miterlimit="83231f" joinstyle="miter"/>
                <v:path textboxrect="0,0,102794,205810" arrowok="t"/>
              </v:shape>
              <v:shape id="Shape 35" style="position:absolute;left:22925;top:2858;width:1866;height:1988;visibility:visible;mso-wrap-style:square;v-text-anchor:top" coordsize="186576,198793" o:spid="_x0000_s1048" fillcolor="#2d2d58" stroked="f" strokeweight="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v:stroke miterlimit="83231f" joinstyle="miter"/>
                <v:path textboxrect="0,0,186576,198793" arrowok="t"/>
              </v:shape>
              <v:shape id="Shape 36" style="position:absolute;left:25033;top:2858;width:1512;height:1988;visibility:visible;mso-wrap-style:square;v-text-anchor:top" coordsize="151270,198806" o:spid="_x0000_s1049" fillcolor="#2d2d58" stroked="f" strokeweight="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v:stroke miterlimit="83231f" joinstyle="miter"/>
                <v:path textboxrect="0,0,151270,198806" arrowok="t"/>
              </v:shape>
              <v:shape id="Shape 37" style="position:absolute;left:26730;top:2858;width:813;height:1988;visibility:visible;mso-wrap-style:square;v-text-anchor:top" coordsize="81343,198806" o:spid="_x0000_s1050" fillcolor="#2d2d58" stroked="f" strokeweight="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v:stroke miterlimit="83231f" joinstyle="miter"/>
                <v:path textboxrect="0,0,81343,198806" arrowok="t"/>
              </v:shape>
              <v:shape id="Shape 38" style="position:absolute;left:27543;top:2858;width:944;height:1988;visibility:visible;mso-wrap-style:square;v-text-anchor:top" coordsize="94374,198806" o:spid="_x0000_s1051" fillcolor="#2d2d58" stroked="f" strokeweight="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v:stroke miterlimit="83231f" joinstyle="miter"/>
                <v:path textboxrect="0,0,94374,198806" arrowok="t"/>
              </v:shape>
              <v:shape id="Shape 39" style="position:absolute;left:20429;width:574;height:800;visibility:visible;mso-wrap-style:square;v-text-anchor:top" coordsize="57379,80035" o:spid="_x0000_s1052" fillcolor="#2d2d58" stroked="f" strokeweight="0" path="m6921,l50457,v1918,,3556,597,4902,1765c56705,2946,57379,4381,57379,6058l53099,73990v,1677,-673,3112,-2020,4280c49733,79451,48095,80035,46177,80035r-34976,c9080,80035,7404,79451,6160,78270,4902,77102,4280,75667,4280,73990l,6058c,4381,622,2946,1880,1765,3124,597,4801,,6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v:stroke miterlimit="83231f" joinstyle="miter"/>
                <v:path textboxrect="0,0,57379,80035" arrowok="t"/>
              </v:shape>
              <v:shape id="Shape 40" style="position:absolute;left:21195;top:186;width:1658;height:2051;visibility:visible;mso-wrap-style:square;v-text-anchor:top" coordsize="165849,205054" o:spid="_x0000_s1053" fillcolor="#2d2d58" stroked="f" strokeweight="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v:stroke miterlimit="83231f" joinstyle="miter"/>
                <v:path textboxrect="0,0,165849,205054" arrowok="t"/>
              </v:shape>
              <v:shape id="Shape 41" style="position:absolute;top:73;width:2925;height:4913;visibility:visible;mso-wrap-style:square;v-text-anchor:top" coordsize="292557,491249" o:spid="_x0000_s1054" fillcolor="#2d2d58" stroked="f" strokeweight="0" path="m292557,c176378,22250,68936,126276,68936,246024v,119799,85902,222352,202158,244552c264986,491007,258813,491249,252628,491249,113322,491249,,381254,,246062,,110833,113322,838,252628,838l2925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v:stroke miterlimit="83231f" joinstyle="miter"/>
                <v:path textboxrect="0,0,292557,491249" arrowok="t"/>
              </v:shape>
              <v:shape id="Shape 42" style="position:absolute;left:2800;top:997;width:1896;height:791;visibility:visible;mso-wrap-style:square;v-text-anchor:top" coordsize="189522,79146" o:spid="_x0000_s1055" fillcolor="#2d2d58" stroked="f" strokeweight="0" path="m37973,r1257,c136982,1740,185064,65659,189522,70739v-7099,3251,-21095,8395,-38684,8407c129489,79146,109195,71285,92151,56426,65545,33274,35966,10973,178,4750,114,4750,64,4737,,4724,3531,3835,7087,3035,10719,2388,19152,902,28372,76,37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v:stroke miterlimit="83231f" joinstyle="miter"/>
                <v:path textboxrect="0,0,189522,79146" arrowok="t"/>
              </v:shape>
              <v:shape id="Shape 43" style="position:absolute;left:4699;top:3365;width:17;height:7;visibility:visible;mso-wrap-style:square;v-text-anchor:top" coordsize="1656,673" o:spid="_x0000_s1056" fillcolor="#2d2d58" stroked="f" strokeweight="0" path="m43,c538,178,1084,406,1656,673l,47,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v:stroke miterlimit="83231f" joinstyle="miter"/>
                <v:path textboxrect="0,0,1656,673" arrowok="t"/>
              </v:shape>
              <v:shape id="Shape 44" style="position:absolute;left:2800;top:3279;width:1899;height:791;visibility:visible;mso-wrap-style:square;v-text-anchor:top" coordsize="189898,79172" o:spid="_x0000_s1057" fillcolor="#2d2d58" stroked="f" strokeweight="0" path="m150863,v9716,,18345,1575,25318,3531l189898,8721r-2744,2982c174294,25197,117934,79172,39268,79172r-1295,c28372,79096,19190,78308,10693,76733,7087,76098,3531,75298,,74397v51,,89,-13,140,-13c36017,68174,65570,45872,92164,22695,109207,7849,129502,,150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v:stroke miterlimit="83231f" joinstyle="miter"/>
                <v:path textboxrect="0,0,189898,79172" arrowok="t"/>
              </v:shape>
              <v:shape id="Shape 45" style="position:absolute;left:4721;top:3375;width:29;height:16;visibility:visible;mso-wrap-style:square;v-text-anchor:top" coordsize="2870,1651" o:spid="_x0000_s1058" fillcolor="#2d2d58" stroked="f" strokeweight="0" path="m,c1219,622,2057,1092,2388,1283v177,101,317,254,482,368c1854,1003,889,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v:stroke miterlimit="83231f" joinstyle="miter"/>
                <v:path textboxrect="0,0,2870,1651" arrowok="t"/>
              </v:shape>
              <v:shape id="Shape 46" style="position:absolute;left:689;top:43;width:4414;height:4981;visibility:visible;mso-wrap-style:square;v-text-anchor:top" coordsize="441363,498056" o:spid="_x0000_s1059" fillcolor="#3ba27e" stroked="f" strokeweight="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v:stroke miterlimit="83231f" joinstyle="miter"/>
                <v:path textboxrect="0,0,441363,498056" arrowok="t"/>
              </v:shape>
              <v:shape id="Shape 47" style="position:absolute;left:2249;top:1780;width:1471;height:1471;visibility:visible;mso-wrap-style:square;v-text-anchor:top" coordsize="147104,147104" o:spid="_x0000_s1060" fillcolor="#3ba27e" stroked="f" strokeweight="0" path="m73558,v40615,,73546,32931,73546,73558c147104,114173,114173,147104,73546,147104,32931,147104,,114173,,73558,,32931,32931,,735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v:stroke miterlimit="83231f" joinstyle="miter"/>
                <v:path textboxrect="0,0,147104,147104" arrowok="t"/>
              </v:shape>
              <w10:wrap type="square" anchorx="margin" anchory="margin"/>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u0FypuhAW6P+he" int2:id="7A1Pd0mS">
      <int2:state int2:value="Rejected" int2:type="LegacyProofing"/>
    </int2:textHash>
    <int2:bookmark int2:bookmarkName="_Int_ChYRcniy" int2:invalidationBookmarkName="" int2:hashCode="cU7qD0yYBza94A" int2:id="YEtbzgS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19F"/>
    <w:multiLevelType w:val="hybridMultilevel"/>
    <w:tmpl w:val="6D2EF35E"/>
    <w:lvl w:ilvl="0" w:tplc="0C2AE6C6">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D511F"/>
    <w:multiLevelType w:val="hybridMultilevel"/>
    <w:tmpl w:val="1A601A76"/>
    <w:lvl w:ilvl="0" w:tplc="050855CE">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5F33E29"/>
    <w:multiLevelType w:val="hybridMultilevel"/>
    <w:tmpl w:val="EDD6C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9F708B"/>
    <w:multiLevelType w:val="hybridMultilevel"/>
    <w:tmpl w:val="077A0BDC"/>
    <w:lvl w:ilvl="0" w:tplc="0809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81217F9"/>
    <w:multiLevelType w:val="hybridMultilevel"/>
    <w:tmpl w:val="293A0492"/>
    <w:lvl w:ilvl="0" w:tplc="FFFFFFFF">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65F3EBB"/>
    <w:multiLevelType w:val="hybridMultilevel"/>
    <w:tmpl w:val="C73E412E"/>
    <w:lvl w:ilvl="0" w:tplc="5804083E">
      <w:start w:val="1"/>
      <w:numFmt w:val="bullet"/>
      <w:pStyle w:val="KeyMessages"/>
      <w:lvlText w:val=""/>
      <w:lvlJc w:val="left"/>
      <w:pPr>
        <w:tabs>
          <w:tab w:val="num" w:pos="540"/>
        </w:tabs>
        <w:ind w:left="540" w:hanging="360"/>
      </w:pPr>
      <w:rPr>
        <w:rFonts w:hint="default" w:ascii="Symbol" w:hAnsi="Symbol"/>
      </w:rPr>
    </w:lvl>
    <w:lvl w:ilvl="1" w:tplc="A042A32E" w:tentative="1">
      <w:start w:val="1"/>
      <w:numFmt w:val="bullet"/>
      <w:lvlText w:val="o"/>
      <w:lvlJc w:val="left"/>
      <w:pPr>
        <w:tabs>
          <w:tab w:val="num" w:pos="1440"/>
        </w:tabs>
        <w:ind w:left="1440" w:hanging="360"/>
      </w:pPr>
      <w:rPr>
        <w:rFonts w:hint="default" w:ascii="Courier New" w:hAnsi="Courier New" w:cs="Courier New"/>
      </w:rPr>
    </w:lvl>
    <w:lvl w:ilvl="2" w:tplc="B65EE010" w:tentative="1">
      <w:start w:val="1"/>
      <w:numFmt w:val="bullet"/>
      <w:lvlText w:val=""/>
      <w:lvlJc w:val="left"/>
      <w:pPr>
        <w:tabs>
          <w:tab w:val="num" w:pos="2160"/>
        </w:tabs>
        <w:ind w:left="2160" w:hanging="360"/>
      </w:pPr>
      <w:rPr>
        <w:rFonts w:hint="default" w:ascii="Wingdings" w:hAnsi="Wingdings"/>
      </w:rPr>
    </w:lvl>
    <w:lvl w:ilvl="3" w:tplc="5FC806AC" w:tentative="1">
      <w:start w:val="1"/>
      <w:numFmt w:val="bullet"/>
      <w:lvlText w:val=""/>
      <w:lvlJc w:val="left"/>
      <w:pPr>
        <w:tabs>
          <w:tab w:val="num" w:pos="2880"/>
        </w:tabs>
        <w:ind w:left="2880" w:hanging="360"/>
      </w:pPr>
      <w:rPr>
        <w:rFonts w:hint="default" w:ascii="Symbol" w:hAnsi="Symbol"/>
      </w:rPr>
    </w:lvl>
    <w:lvl w:ilvl="4" w:tplc="5EB6F662" w:tentative="1">
      <w:start w:val="1"/>
      <w:numFmt w:val="bullet"/>
      <w:lvlText w:val="o"/>
      <w:lvlJc w:val="left"/>
      <w:pPr>
        <w:tabs>
          <w:tab w:val="num" w:pos="3600"/>
        </w:tabs>
        <w:ind w:left="3600" w:hanging="360"/>
      </w:pPr>
      <w:rPr>
        <w:rFonts w:hint="default" w:ascii="Courier New" w:hAnsi="Courier New" w:cs="Courier New"/>
      </w:rPr>
    </w:lvl>
    <w:lvl w:ilvl="5" w:tplc="90B4CAE8" w:tentative="1">
      <w:start w:val="1"/>
      <w:numFmt w:val="bullet"/>
      <w:lvlText w:val=""/>
      <w:lvlJc w:val="left"/>
      <w:pPr>
        <w:tabs>
          <w:tab w:val="num" w:pos="4320"/>
        </w:tabs>
        <w:ind w:left="4320" w:hanging="360"/>
      </w:pPr>
      <w:rPr>
        <w:rFonts w:hint="default" w:ascii="Wingdings" w:hAnsi="Wingdings"/>
      </w:rPr>
    </w:lvl>
    <w:lvl w:ilvl="6" w:tplc="C65C4946" w:tentative="1">
      <w:start w:val="1"/>
      <w:numFmt w:val="bullet"/>
      <w:lvlText w:val=""/>
      <w:lvlJc w:val="left"/>
      <w:pPr>
        <w:tabs>
          <w:tab w:val="num" w:pos="5040"/>
        </w:tabs>
        <w:ind w:left="5040" w:hanging="360"/>
      </w:pPr>
      <w:rPr>
        <w:rFonts w:hint="default" w:ascii="Symbol" w:hAnsi="Symbol"/>
      </w:rPr>
    </w:lvl>
    <w:lvl w:ilvl="7" w:tplc="88E09FF8" w:tentative="1">
      <w:start w:val="1"/>
      <w:numFmt w:val="bullet"/>
      <w:lvlText w:val="o"/>
      <w:lvlJc w:val="left"/>
      <w:pPr>
        <w:tabs>
          <w:tab w:val="num" w:pos="5760"/>
        </w:tabs>
        <w:ind w:left="5760" w:hanging="360"/>
      </w:pPr>
      <w:rPr>
        <w:rFonts w:hint="default" w:ascii="Courier New" w:hAnsi="Courier New" w:cs="Courier New"/>
      </w:rPr>
    </w:lvl>
    <w:lvl w:ilvl="8" w:tplc="88909076"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8870A7F"/>
    <w:multiLevelType w:val="hybridMultilevel"/>
    <w:tmpl w:val="D35643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BF749D"/>
    <w:multiLevelType w:val="hybridMultilevel"/>
    <w:tmpl w:val="F04082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9C6067"/>
    <w:multiLevelType w:val="hybridMultilevel"/>
    <w:tmpl w:val="254071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0D6F04"/>
    <w:multiLevelType w:val="hybridMultilevel"/>
    <w:tmpl w:val="293A0492"/>
    <w:lvl w:ilvl="0" w:tplc="27789DE6">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2" w15:restartNumberingAfterBreak="0">
    <w:nsid w:val="4C7455CF"/>
    <w:multiLevelType w:val="hybridMultilevel"/>
    <w:tmpl w:val="EBA25D2A"/>
    <w:lvl w:ilvl="0" w:tplc="A85EA7CE">
      <w:start w:val="1"/>
      <w:numFmt w:val="bullet"/>
      <w:pStyle w:val="Bullets"/>
      <w:lvlText w:val=""/>
      <w:lvlJc w:val="left"/>
      <w:pPr>
        <w:ind w:left="1003" w:hanging="360"/>
      </w:pPr>
      <w:rPr>
        <w:rFonts w:hint="default" w:ascii="Symbol" w:hAnsi="Symbol"/>
      </w:rPr>
    </w:lvl>
    <w:lvl w:ilvl="1" w:tplc="0DA2639C">
      <w:start w:val="1"/>
      <w:numFmt w:val="bullet"/>
      <w:pStyle w:val="SubBullets"/>
      <w:lvlText w:val="o"/>
      <w:lvlJc w:val="left"/>
      <w:pPr>
        <w:ind w:left="1723" w:hanging="360"/>
      </w:pPr>
      <w:rPr>
        <w:rFonts w:hint="default" w:ascii="Courier New" w:hAnsi="Courier New" w:cs="Courier New"/>
      </w:rPr>
    </w:lvl>
    <w:lvl w:ilvl="2" w:tplc="AF526A76" w:tentative="1">
      <w:start w:val="1"/>
      <w:numFmt w:val="bullet"/>
      <w:lvlText w:val=""/>
      <w:lvlJc w:val="left"/>
      <w:pPr>
        <w:ind w:left="2443" w:hanging="360"/>
      </w:pPr>
      <w:rPr>
        <w:rFonts w:hint="default" w:ascii="Wingdings" w:hAnsi="Wingdings"/>
      </w:rPr>
    </w:lvl>
    <w:lvl w:ilvl="3" w:tplc="A7B68530" w:tentative="1">
      <w:start w:val="1"/>
      <w:numFmt w:val="bullet"/>
      <w:lvlText w:val=""/>
      <w:lvlJc w:val="left"/>
      <w:pPr>
        <w:ind w:left="3163" w:hanging="360"/>
      </w:pPr>
      <w:rPr>
        <w:rFonts w:hint="default" w:ascii="Symbol" w:hAnsi="Symbol"/>
      </w:rPr>
    </w:lvl>
    <w:lvl w:ilvl="4" w:tplc="E2CAD9D0" w:tentative="1">
      <w:start w:val="1"/>
      <w:numFmt w:val="bullet"/>
      <w:lvlText w:val="o"/>
      <w:lvlJc w:val="left"/>
      <w:pPr>
        <w:ind w:left="3883" w:hanging="360"/>
      </w:pPr>
      <w:rPr>
        <w:rFonts w:hint="default" w:ascii="Courier New" w:hAnsi="Courier New" w:cs="Courier New"/>
      </w:rPr>
    </w:lvl>
    <w:lvl w:ilvl="5" w:tplc="84C4B394" w:tentative="1">
      <w:start w:val="1"/>
      <w:numFmt w:val="bullet"/>
      <w:lvlText w:val=""/>
      <w:lvlJc w:val="left"/>
      <w:pPr>
        <w:ind w:left="4603" w:hanging="360"/>
      </w:pPr>
      <w:rPr>
        <w:rFonts w:hint="default" w:ascii="Wingdings" w:hAnsi="Wingdings"/>
      </w:rPr>
    </w:lvl>
    <w:lvl w:ilvl="6" w:tplc="E870C776" w:tentative="1">
      <w:start w:val="1"/>
      <w:numFmt w:val="bullet"/>
      <w:lvlText w:val=""/>
      <w:lvlJc w:val="left"/>
      <w:pPr>
        <w:ind w:left="5323" w:hanging="360"/>
      </w:pPr>
      <w:rPr>
        <w:rFonts w:hint="default" w:ascii="Symbol" w:hAnsi="Symbol"/>
      </w:rPr>
    </w:lvl>
    <w:lvl w:ilvl="7" w:tplc="B01E1EC8" w:tentative="1">
      <w:start w:val="1"/>
      <w:numFmt w:val="bullet"/>
      <w:lvlText w:val="o"/>
      <w:lvlJc w:val="left"/>
      <w:pPr>
        <w:ind w:left="6043" w:hanging="360"/>
      </w:pPr>
      <w:rPr>
        <w:rFonts w:hint="default" w:ascii="Courier New" w:hAnsi="Courier New" w:cs="Courier New"/>
      </w:rPr>
    </w:lvl>
    <w:lvl w:ilvl="8" w:tplc="57AA6AE8" w:tentative="1">
      <w:start w:val="1"/>
      <w:numFmt w:val="bullet"/>
      <w:lvlText w:val=""/>
      <w:lvlJc w:val="left"/>
      <w:pPr>
        <w:ind w:left="6763" w:hanging="360"/>
      </w:pPr>
      <w:rPr>
        <w:rFonts w:hint="default" w:ascii="Wingdings" w:hAnsi="Wingdings"/>
      </w:rPr>
    </w:lvl>
  </w:abstractNum>
  <w:abstractNum w:abstractNumId="13" w15:restartNumberingAfterBreak="0">
    <w:nsid w:val="6E697E1B"/>
    <w:multiLevelType w:val="hybridMultilevel"/>
    <w:tmpl w:val="78F4915A"/>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B6C3075"/>
    <w:multiLevelType w:val="hybridMultilevel"/>
    <w:tmpl w:val="D472D18E"/>
    <w:lvl w:ilvl="0" w:tplc="BF12C2AA">
      <w:start w:val="1"/>
      <w:numFmt w:val="decimal"/>
      <w:pStyle w:val="NumberedNormal"/>
      <w:lvlText w:val="%1."/>
      <w:lvlJc w:val="left"/>
      <w:pPr>
        <w:ind w:left="720" w:hanging="360"/>
      </w:pPr>
      <w:rPr>
        <w:b w:val="0"/>
        <w:bCs/>
      </w:r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16cid:durableId="364406685">
    <w:abstractNumId w:val="6"/>
  </w:num>
  <w:num w:numId="2" w16cid:durableId="1636983615">
    <w:abstractNumId w:val="14"/>
  </w:num>
  <w:num w:numId="3" w16cid:durableId="447041456">
    <w:abstractNumId w:val="12"/>
  </w:num>
  <w:num w:numId="4" w16cid:durableId="1111513624">
    <w:abstractNumId w:val="5"/>
  </w:num>
  <w:num w:numId="5" w16cid:durableId="1047148639">
    <w:abstractNumId w:val="11"/>
  </w:num>
  <w:num w:numId="6" w16cid:durableId="561870075">
    <w:abstractNumId w:val="10"/>
  </w:num>
  <w:num w:numId="7" w16cid:durableId="284695943">
    <w:abstractNumId w:val="0"/>
  </w:num>
  <w:num w:numId="8" w16cid:durableId="10884254">
    <w:abstractNumId w:val="1"/>
  </w:num>
  <w:num w:numId="9" w16cid:durableId="1954747375">
    <w:abstractNumId w:val="7"/>
  </w:num>
  <w:num w:numId="10" w16cid:durableId="1568297327">
    <w:abstractNumId w:val="2"/>
  </w:num>
  <w:num w:numId="11" w16cid:durableId="1908571637">
    <w:abstractNumId w:val="4"/>
  </w:num>
  <w:num w:numId="12" w16cid:durableId="1781339665">
    <w:abstractNumId w:val="9"/>
  </w:num>
  <w:num w:numId="13" w16cid:durableId="1387335560">
    <w:abstractNumId w:val="3"/>
  </w:num>
  <w:num w:numId="14" w16cid:durableId="1329485420">
    <w:abstractNumId w:val="8"/>
  </w:num>
  <w:num w:numId="15" w16cid:durableId="822625659">
    <w:abstractNumId w:val="1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A8"/>
    <w:rsid w:val="00000782"/>
    <w:rsid w:val="00002413"/>
    <w:rsid w:val="00003A5D"/>
    <w:rsid w:val="00004E80"/>
    <w:rsid w:val="0000563F"/>
    <w:rsid w:val="00006031"/>
    <w:rsid w:val="00006175"/>
    <w:rsid w:val="00007795"/>
    <w:rsid w:val="000144A9"/>
    <w:rsid w:val="00015627"/>
    <w:rsid w:val="00020948"/>
    <w:rsid w:val="00021027"/>
    <w:rsid w:val="00022762"/>
    <w:rsid w:val="00022776"/>
    <w:rsid w:val="0002367A"/>
    <w:rsid w:val="0002390F"/>
    <w:rsid w:val="000250D0"/>
    <w:rsid w:val="000275CD"/>
    <w:rsid w:val="000408AF"/>
    <w:rsid w:val="0004489F"/>
    <w:rsid w:val="000455B2"/>
    <w:rsid w:val="00046144"/>
    <w:rsid w:val="00047C87"/>
    <w:rsid w:val="00047D9E"/>
    <w:rsid w:val="00052BB4"/>
    <w:rsid w:val="000559E4"/>
    <w:rsid w:val="00055E64"/>
    <w:rsid w:val="0006042D"/>
    <w:rsid w:val="00064467"/>
    <w:rsid w:val="00064F9A"/>
    <w:rsid w:val="00066F03"/>
    <w:rsid w:val="00070D56"/>
    <w:rsid w:val="00072E12"/>
    <w:rsid w:val="000731EA"/>
    <w:rsid w:val="00073555"/>
    <w:rsid w:val="00073821"/>
    <w:rsid w:val="00073A5B"/>
    <w:rsid w:val="00074FFE"/>
    <w:rsid w:val="00076252"/>
    <w:rsid w:val="00077CDB"/>
    <w:rsid w:val="00080149"/>
    <w:rsid w:val="0008063A"/>
    <w:rsid w:val="0008089D"/>
    <w:rsid w:val="000811CA"/>
    <w:rsid w:val="000850A7"/>
    <w:rsid w:val="0008594D"/>
    <w:rsid w:val="000873B0"/>
    <w:rsid w:val="000902E5"/>
    <w:rsid w:val="00090FED"/>
    <w:rsid w:val="00091161"/>
    <w:rsid w:val="000914E5"/>
    <w:rsid w:val="00093E29"/>
    <w:rsid w:val="000A0EB5"/>
    <w:rsid w:val="000A2779"/>
    <w:rsid w:val="000A3882"/>
    <w:rsid w:val="000A45E7"/>
    <w:rsid w:val="000A5C36"/>
    <w:rsid w:val="000A5F2D"/>
    <w:rsid w:val="000A63B6"/>
    <w:rsid w:val="000B08AA"/>
    <w:rsid w:val="000C0C13"/>
    <w:rsid w:val="000C1710"/>
    <w:rsid w:val="000C2590"/>
    <w:rsid w:val="000C2EE6"/>
    <w:rsid w:val="000C7C31"/>
    <w:rsid w:val="000D2C44"/>
    <w:rsid w:val="000D3CDF"/>
    <w:rsid w:val="000D3E52"/>
    <w:rsid w:val="000D40EC"/>
    <w:rsid w:val="000D59F6"/>
    <w:rsid w:val="000D6322"/>
    <w:rsid w:val="000E0BF6"/>
    <w:rsid w:val="000E21B0"/>
    <w:rsid w:val="000E5EE7"/>
    <w:rsid w:val="000F02B0"/>
    <w:rsid w:val="000F14EC"/>
    <w:rsid w:val="000F214B"/>
    <w:rsid w:val="000F278F"/>
    <w:rsid w:val="000F2C0B"/>
    <w:rsid w:val="000F3067"/>
    <w:rsid w:val="000F45E6"/>
    <w:rsid w:val="000F56C6"/>
    <w:rsid w:val="000F6845"/>
    <w:rsid w:val="000F69CA"/>
    <w:rsid w:val="000F6A11"/>
    <w:rsid w:val="0010164B"/>
    <w:rsid w:val="00101AB6"/>
    <w:rsid w:val="001208D0"/>
    <w:rsid w:val="001221FE"/>
    <w:rsid w:val="001244CD"/>
    <w:rsid w:val="0013023D"/>
    <w:rsid w:val="00131A5D"/>
    <w:rsid w:val="00132503"/>
    <w:rsid w:val="00136125"/>
    <w:rsid w:val="00142E65"/>
    <w:rsid w:val="001438DF"/>
    <w:rsid w:val="00143ABE"/>
    <w:rsid w:val="00145062"/>
    <w:rsid w:val="00145574"/>
    <w:rsid w:val="0014751C"/>
    <w:rsid w:val="00151568"/>
    <w:rsid w:val="00152D04"/>
    <w:rsid w:val="00157E92"/>
    <w:rsid w:val="00160A17"/>
    <w:rsid w:val="00161868"/>
    <w:rsid w:val="00163CEB"/>
    <w:rsid w:val="0016428C"/>
    <w:rsid w:val="0016744E"/>
    <w:rsid w:val="00174C2E"/>
    <w:rsid w:val="00175C2B"/>
    <w:rsid w:val="00182063"/>
    <w:rsid w:val="0018289D"/>
    <w:rsid w:val="00184309"/>
    <w:rsid w:val="00185D17"/>
    <w:rsid w:val="00186C70"/>
    <w:rsid w:val="00187935"/>
    <w:rsid w:val="00191207"/>
    <w:rsid w:val="00191EF0"/>
    <w:rsid w:val="00192751"/>
    <w:rsid w:val="001966D6"/>
    <w:rsid w:val="00196BA7"/>
    <w:rsid w:val="00197A43"/>
    <w:rsid w:val="001A291B"/>
    <w:rsid w:val="001A33D2"/>
    <w:rsid w:val="001A3DB8"/>
    <w:rsid w:val="001A4DD9"/>
    <w:rsid w:val="001B0510"/>
    <w:rsid w:val="001B3411"/>
    <w:rsid w:val="001B51C4"/>
    <w:rsid w:val="001B574F"/>
    <w:rsid w:val="001B7EDD"/>
    <w:rsid w:val="001C0714"/>
    <w:rsid w:val="001C1BB6"/>
    <w:rsid w:val="001C1E21"/>
    <w:rsid w:val="001C59FE"/>
    <w:rsid w:val="001C64EF"/>
    <w:rsid w:val="001E1702"/>
    <w:rsid w:val="001E28A1"/>
    <w:rsid w:val="001E47D2"/>
    <w:rsid w:val="001F4094"/>
    <w:rsid w:val="001F4F83"/>
    <w:rsid w:val="001F711F"/>
    <w:rsid w:val="002003CE"/>
    <w:rsid w:val="00200B1F"/>
    <w:rsid w:val="00200D04"/>
    <w:rsid w:val="00200D0B"/>
    <w:rsid w:val="002016B4"/>
    <w:rsid w:val="00201A7A"/>
    <w:rsid w:val="002036F6"/>
    <w:rsid w:val="00203BE1"/>
    <w:rsid w:val="002062E0"/>
    <w:rsid w:val="002104E7"/>
    <w:rsid w:val="00210858"/>
    <w:rsid w:val="00211ED7"/>
    <w:rsid w:val="0021453D"/>
    <w:rsid w:val="0021604A"/>
    <w:rsid w:val="00216E02"/>
    <w:rsid w:val="00217463"/>
    <w:rsid w:val="002202B6"/>
    <w:rsid w:val="002206B5"/>
    <w:rsid w:val="00220C43"/>
    <w:rsid w:val="00221AFD"/>
    <w:rsid w:val="00221DAC"/>
    <w:rsid w:val="00222404"/>
    <w:rsid w:val="00223377"/>
    <w:rsid w:val="00223C97"/>
    <w:rsid w:val="00223D8E"/>
    <w:rsid w:val="00223EB2"/>
    <w:rsid w:val="00226789"/>
    <w:rsid w:val="00227180"/>
    <w:rsid w:val="0022724B"/>
    <w:rsid w:val="002275A8"/>
    <w:rsid w:val="00227F9D"/>
    <w:rsid w:val="00233928"/>
    <w:rsid w:val="0023663C"/>
    <w:rsid w:val="00236AA0"/>
    <w:rsid w:val="002375D5"/>
    <w:rsid w:val="002445ED"/>
    <w:rsid w:val="0024491E"/>
    <w:rsid w:val="002473E3"/>
    <w:rsid w:val="00250CE0"/>
    <w:rsid w:val="00251176"/>
    <w:rsid w:val="002518F2"/>
    <w:rsid w:val="00253C61"/>
    <w:rsid w:val="00253DB6"/>
    <w:rsid w:val="00253E72"/>
    <w:rsid w:val="00260F95"/>
    <w:rsid w:val="00261464"/>
    <w:rsid w:val="002614D3"/>
    <w:rsid w:val="00263E51"/>
    <w:rsid w:val="002644C8"/>
    <w:rsid w:val="00264B14"/>
    <w:rsid w:val="0026556A"/>
    <w:rsid w:val="002659EA"/>
    <w:rsid w:val="0026613D"/>
    <w:rsid w:val="00270940"/>
    <w:rsid w:val="00271FD3"/>
    <w:rsid w:val="00277E93"/>
    <w:rsid w:val="00280AD8"/>
    <w:rsid w:val="00283822"/>
    <w:rsid w:val="00283E1C"/>
    <w:rsid w:val="002845A9"/>
    <w:rsid w:val="00291999"/>
    <w:rsid w:val="00291E71"/>
    <w:rsid w:val="00295836"/>
    <w:rsid w:val="00296798"/>
    <w:rsid w:val="002A0C55"/>
    <w:rsid w:val="002A1316"/>
    <w:rsid w:val="002A1C58"/>
    <w:rsid w:val="002A23D2"/>
    <w:rsid w:val="002A4873"/>
    <w:rsid w:val="002A4CC1"/>
    <w:rsid w:val="002A6F74"/>
    <w:rsid w:val="002A729F"/>
    <w:rsid w:val="002B0490"/>
    <w:rsid w:val="002B073A"/>
    <w:rsid w:val="002B7272"/>
    <w:rsid w:val="002C15DE"/>
    <w:rsid w:val="002C31A2"/>
    <w:rsid w:val="002D144C"/>
    <w:rsid w:val="002D49D3"/>
    <w:rsid w:val="002D5999"/>
    <w:rsid w:val="002E1BC2"/>
    <w:rsid w:val="002E2AF6"/>
    <w:rsid w:val="002E3499"/>
    <w:rsid w:val="002E62C8"/>
    <w:rsid w:val="002E7819"/>
    <w:rsid w:val="002F12C0"/>
    <w:rsid w:val="002F30F8"/>
    <w:rsid w:val="002F43A7"/>
    <w:rsid w:val="002F4721"/>
    <w:rsid w:val="002F503B"/>
    <w:rsid w:val="002F6BA4"/>
    <w:rsid w:val="002F7794"/>
    <w:rsid w:val="002F7ED7"/>
    <w:rsid w:val="00300C0F"/>
    <w:rsid w:val="00300EEF"/>
    <w:rsid w:val="0030377E"/>
    <w:rsid w:val="00303F6C"/>
    <w:rsid w:val="003042F3"/>
    <w:rsid w:val="00307612"/>
    <w:rsid w:val="0031054A"/>
    <w:rsid w:val="003140E0"/>
    <w:rsid w:val="00315922"/>
    <w:rsid w:val="003161A1"/>
    <w:rsid w:val="00320B7C"/>
    <w:rsid w:val="00321164"/>
    <w:rsid w:val="00322784"/>
    <w:rsid w:val="003236D7"/>
    <w:rsid w:val="003243B9"/>
    <w:rsid w:val="00325A19"/>
    <w:rsid w:val="003269E8"/>
    <w:rsid w:val="003335C0"/>
    <w:rsid w:val="00333A36"/>
    <w:rsid w:val="003345F8"/>
    <w:rsid w:val="003360A5"/>
    <w:rsid w:val="00336508"/>
    <w:rsid w:val="003367C6"/>
    <w:rsid w:val="00336E83"/>
    <w:rsid w:val="0033701F"/>
    <w:rsid w:val="0033776E"/>
    <w:rsid w:val="0033796A"/>
    <w:rsid w:val="003440CF"/>
    <w:rsid w:val="00345158"/>
    <w:rsid w:val="00347458"/>
    <w:rsid w:val="00355823"/>
    <w:rsid w:val="003662BB"/>
    <w:rsid w:val="00370403"/>
    <w:rsid w:val="003716CA"/>
    <w:rsid w:val="00373150"/>
    <w:rsid w:val="00374CB9"/>
    <w:rsid w:val="00375C4A"/>
    <w:rsid w:val="003764D7"/>
    <w:rsid w:val="0037779D"/>
    <w:rsid w:val="003778A1"/>
    <w:rsid w:val="003806A3"/>
    <w:rsid w:val="00387121"/>
    <w:rsid w:val="00390F7E"/>
    <w:rsid w:val="00392106"/>
    <w:rsid w:val="0039268E"/>
    <w:rsid w:val="0039475D"/>
    <w:rsid w:val="003968AA"/>
    <w:rsid w:val="003A0120"/>
    <w:rsid w:val="003A0894"/>
    <w:rsid w:val="003A0F99"/>
    <w:rsid w:val="003B0122"/>
    <w:rsid w:val="003B0661"/>
    <w:rsid w:val="003B1506"/>
    <w:rsid w:val="003B1B5D"/>
    <w:rsid w:val="003B6C63"/>
    <w:rsid w:val="003C1C88"/>
    <w:rsid w:val="003C4742"/>
    <w:rsid w:val="003C5E7B"/>
    <w:rsid w:val="003C6702"/>
    <w:rsid w:val="003D08B8"/>
    <w:rsid w:val="003D46C9"/>
    <w:rsid w:val="003D6AB0"/>
    <w:rsid w:val="003D6F4E"/>
    <w:rsid w:val="003D76F2"/>
    <w:rsid w:val="003E0C96"/>
    <w:rsid w:val="003E6BC4"/>
    <w:rsid w:val="003E6E55"/>
    <w:rsid w:val="003E73A3"/>
    <w:rsid w:val="003E749D"/>
    <w:rsid w:val="003E760B"/>
    <w:rsid w:val="003F1647"/>
    <w:rsid w:val="003F1C29"/>
    <w:rsid w:val="003F53A0"/>
    <w:rsid w:val="003F5F7B"/>
    <w:rsid w:val="00402DA2"/>
    <w:rsid w:val="00403511"/>
    <w:rsid w:val="004037C7"/>
    <w:rsid w:val="00405DF2"/>
    <w:rsid w:val="004066F7"/>
    <w:rsid w:val="004078F2"/>
    <w:rsid w:val="00407D89"/>
    <w:rsid w:val="0041135C"/>
    <w:rsid w:val="004116E2"/>
    <w:rsid w:val="00413896"/>
    <w:rsid w:val="00414152"/>
    <w:rsid w:val="00415E1F"/>
    <w:rsid w:val="00422356"/>
    <w:rsid w:val="0042310E"/>
    <w:rsid w:val="00426406"/>
    <w:rsid w:val="004315FB"/>
    <w:rsid w:val="00432763"/>
    <w:rsid w:val="00434444"/>
    <w:rsid w:val="00435EE3"/>
    <w:rsid w:val="00436596"/>
    <w:rsid w:val="00445302"/>
    <w:rsid w:val="00447A2E"/>
    <w:rsid w:val="004547A0"/>
    <w:rsid w:val="0045562C"/>
    <w:rsid w:val="00455F1D"/>
    <w:rsid w:val="00457FB8"/>
    <w:rsid w:val="004620CE"/>
    <w:rsid w:val="00462CFA"/>
    <w:rsid w:val="00470169"/>
    <w:rsid w:val="00471E89"/>
    <w:rsid w:val="00472051"/>
    <w:rsid w:val="004731F7"/>
    <w:rsid w:val="0047470C"/>
    <w:rsid w:val="00474FF9"/>
    <w:rsid w:val="00477C58"/>
    <w:rsid w:val="00481C06"/>
    <w:rsid w:val="00485B14"/>
    <w:rsid w:val="00485F34"/>
    <w:rsid w:val="00491581"/>
    <w:rsid w:val="00491EE1"/>
    <w:rsid w:val="00493246"/>
    <w:rsid w:val="00496218"/>
    <w:rsid w:val="004A586E"/>
    <w:rsid w:val="004A64DA"/>
    <w:rsid w:val="004A7E6B"/>
    <w:rsid w:val="004B1386"/>
    <w:rsid w:val="004B14D3"/>
    <w:rsid w:val="004B3709"/>
    <w:rsid w:val="004B5652"/>
    <w:rsid w:val="004B7E85"/>
    <w:rsid w:val="004C1A76"/>
    <w:rsid w:val="004C1E96"/>
    <w:rsid w:val="004C4B9D"/>
    <w:rsid w:val="004C75D7"/>
    <w:rsid w:val="004C7B39"/>
    <w:rsid w:val="004D29A2"/>
    <w:rsid w:val="004D3118"/>
    <w:rsid w:val="004D3120"/>
    <w:rsid w:val="004D5154"/>
    <w:rsid w:val="004D7730"/>
    <w:rsid w:val="004E266F"/>
    <w:rsid w:val="004E3965"/>
    <w:rsid w:val="004E4365"/>
    <w:rsid w:val="004E6A78"/>
    <w:rsid w:val="004E7016"/>
    <w:rsid w:val="004F103F"/>
    <w:rsid w:val="004F1728"/>
    <w:rsid w:val="004F19EB"/>
    <w:rsid w:val="004F2992"/>
    <w:rsid w:val="004F34D3"/>
    <w:rsid w:val="004F35CC"/>
    <w:rsid w:val="004F7573"/>
    <w:rsid w:val="004F767E"/>
    <w:rsid w:val="004F7CFE"/>
    <w:rsid w:val="004F7F0D"/>
    <w:rsid w:val="005030AA"/>
    <w:rsid w:val="005040F5"/>
    <w:rsid w:val="00504F85"/>
    <w:rsid w:val="005051BC"/>
    <w:rsid w:val="00506679"/>
    <w:rsid w:val="0050721E"/>
    <w:rsid w:val="00510978"/>
    <w:rsid w:val="00511B1E"/>
    <w:rsid w:val="0051438E"/>
    <w:rsid w:val="00514E49"/>
    <w:rsid w:val="00515D76"/>
    <w:rsid w:val="005173EE"/>
    <w:rsid w:val="005203AE"/>
    <w:rsid w:val="00520FED"/>
    <w:rsid w:val="00521665"/>
    <w:rsid w:val="005233EE"/>
    <w:rsid w:val="005258A2"/>
    <w:rsid w:val="00527983"/>
    <w:rsid w:val="005279B6"/>
    <w:rsid w:val="00527BAB"/>
    <w:rsid w:val="00531C74"/>
    <w:rsid w:val="00532413"/>
    <w:rsid w:val="00535756"/>
    <w:rsid w:val="00535CF8"/>
    <w:rsid w:val="005402A2"/>
    <w:rsid w:val="00540339"/>
    <w:rsid w:val="00541267"/>
    <w:rsid w:val="005447FF"/>
    <w:rsid w:val="005473B1"/>
    <w:rsid w:val="005508CF"/>
    <w:rsid w:val="00553B40"/>
    <w:rsid w:val="00556D91"/>
    <w:rsid w:val="00556E1F"/>
    <w:rsid w:val="00557EB3"/>
    <w:rsid w:val="00561F5B"/>
    <w:rsid w:val="0056254E"/>
    <w:rsid w:val="00567E73"/>
    <w:rsid w:val="005701E8"/>
    <w:rsid w:val="00570295"/>
    <w:rsid w:val="00572C00"/>
    <w:rsid w:val="00575596"/>
    <w:rsid w:val="00576988"/>
    <w:rsid w:val="00576BF5"/>
    <w:rsid w:val="0058273B"/>
    <w:rsid w:val="0058325A"/>
    <w:rsid w:val="00584CEB"/>
    <w:rsid w:val="00585AEC"/>
    <w:rsid w:val="00586E79"/>
    <w:rsid w:val="00591F6A"/>
    <w:rsid w:val="00597063"/>
    <w:rsid w:val="00597E65"/>
    <w:rsid w:val="00597ECA"/>
    <w:rsid w:val="00597FD4"/>
    <w:rsid w:val="005A0F07"/>
    <w:rsid w:val="005A4816"/>
    <w:rsid w:val="005A513D"/>
    <w:rsid w:val="005A5300"/>
    <w:rsid w:val="005B28C3"/>
    <w:rsid w:val="005B3266"/>
    <w:rsid w:val="005B684D"/>
    <w:rsid w:val="005C13BE"/>
    <w:rsid w:val="005C479C"/>
    <w:rsid w:val="005C4F8D"/>
    <w:rsid w:val="005D2C82"/>
    <w:rsid w:val="005D36A4"/>
    <w:rsid w:val="005D6DD9"/>
    <w:rsid w:val="005E0B4D"/>
    <w:rsid w:val="005E4C2A"/>
    <w:rsid w:val="005E6CD4"/>
    <w:rsid w:val="005E7826"/>
    <w:rsid w:val="005E78A9"/>
    <w:rsid w:val="005F3D3E"/>
    <w:rsid w:val="005F4C07"/>
    <w:rsid w:val="005F4DB6"/>
    <w:rsid w:val="005F54F1"/>
    <w:rsid w:val="005F5E12"/>
    <w:rsid w:val="005F5FF0"/>
    <w:rsid w:val="005F6E78"/>
    <w:rsid w:val="00600720"/>
    <w:rsid w:val="00604358"/>
    <w:rsid w:val="00604400"/>
    <w:rsid w:val="006067EB"/>
    <w:rsid w:val="00612D57"/>
    <w:rsid w:val="006131AA"/>
    <w:rsid w:val="00613C99"/>
    <w:rsid w:val="00614B32"/>
    <w:rsid w:val="0061565C"/>
    <w:rsid w:val="00617CD1"/>
    <w:rsid w:val="00617F70"/>
    <w:rsid w:val="00620580"/>
    <w:rsid w:val="006212DF"/>
    <w:rsid w:val="006219BB"/>
    <w:rsid w:val="00625DF3"/>
    <w:rsid w:val="00632A91"/>
    <w:rsid w:val="00633AD5"/>
    <w:rsid w:val="00642A12"/>
    <w:rsid w:val="00646FC0"/>
    <w:rsid w:val="00651BBD"/>
    <w:rsid w:val="006573D2"/>
    <w:rsid w:val="00657A3B"/>
    <w:rsid w:val="00660BAB"/>
    <w:rsid w:val="006636CC"/>
    <w:rsid w:val="00670BCD"/>
    <w:rsid w:val="0068343E"/>
    <w:rsid w:val="00686CC7"/>
    <w:rsid w:val="006871FB"/>
    <w:rsid w:val="00687852"/>
    <w:rsid w:val="00690510"/>
    <w:rsid w:val="00691128"/>
    <w:rsid w:val="00693F42"/>
    <w:rsid w:val="006944A6"/>
    <w:rsid w:val="00695BF1"/>
    <w:rsid w:val="006977CC"/>
    <w:rsid w:val="006A16EE"/>
    <w:rsid w:val="006A2C2C"/>
    <w:rsid w:val="006A4340"/>
    <w:rsid w:val="006A4666"/>
    <w:rsid w:val="006A6282"/>
    <w:rsid w:val="006B10F1"/>
    <w:rsid w:val="006B28A4"/>
    <w:rsid w:val="006B3E7B"/>
    <w:rsid w:val="006B7A21"/>
    <w:rsid w:val="006C0A45"/>
    <w:rsid w:val="006C1280"/>
    <w:rsid w:val="006C16C4"/>
    <w:rsid w:val="006C1939"/>
    <w:rsid w:val="006C274D"/>
    <w:rsid w:val="006C6474"/>
    <w:rsid w:val="006C6671"/>
    <w:rsid w:val="006D090E"/>
    <w:rsid w:val="006D2737"/>
    <w:rsid w:val="006D306D"/>
    <w:rsid w:val="006D3CFE"/>
    <w:rsid w:val="006D4A2E"/>
    <w:rsid w:val="006D6B58"/>
    <w:rsid w:val="006D753C"/>
    <w:rsid w:val="006D7DF3"/>
    <w:rsid w:val="006D7F0F"/>
    <w:rsid w:val="006E06AF"/>
    <w:rsid w:val="006E15A0"/>
    <w:rsid w:val="006E32E0"/>
    <w:rsid w:val="006E79B2"/>
    <w:rsid w:val="006F239B"/>
    <w:rsid w:val="006F5BD6"/>
    <w:rsid w:val="0070098B"/>
    <w:rsid w:val="00704173"/>
    <w:rsid w:val="0071173A"/>
    <w:rsid w:val="00711A3E"/>
    <w:rsid w:val="00711CC4"/>
    <w:rsid w:val="00715848"/>
    <w:rsid w:val="00724B6F"/>
    <w:rsid w:val="00725E85"/>
    <w:rsid w:val="007301C5"/>
    <w:rsid w:val="00734EDC"/>
    <w:rsid w:val="007367C0"/>
    <w:rsid w:val="00741296"/>
    <w:rsid w:val="007419F8"/>
    <w:rsid w:val="007432E2"/>
    <w:rsid w:val="00743CB3"/>
    <w:rsid w:val="00744D81"/>
    <w:rsid w:val="00746904"/>
    <w:rsid w:val="00746BAC"/>
    <w:rsid w:val="007471E5"/>
    <w:rsid w:val="00750770"/>
    <w:rsid w:val="0075088E"/>
    <w:rsid w:val="007509F1"/>
    <w:rsid w:val="00751DF9"/>
    <w:rsid w:val="00752CEC"/>
    <w:rsid w:val="00753089"/>
    <w:rsid w:val="0075448A"/>
    <w:rsid w:val="00754492"/>
    <w:rsid w:val="00756E00"/>
    <w:rsid w:val="00757413"/>
    <w:rsid w:val="00757C2B"/>
    <w:rsid w:val="00761DEA"/>
    <w:rsid w:val="00765496"/>
    <w:rsid w:val="00773959"/>
    <w:rsid w:val="00781348"/>
    <w:rsid w:val="00782861"/>
    <w:rsid w:val="00783978"/>
    <w:rsid w:val="00784AA4"/>
    <w:rsid w:val="00785045"/>
    <w:rsid w:val="0078542F"/>
    <w:rsid w:val="007856D3"/>
    <w:rsid w:val="0078601B"/>
    <w:rsid w:val="00787201"/>
    <w:rsid w:val="007906A0"/>
    <w:rsid w:val="00790FFC"/>
    <w:rsid w:val="007931F9"/>
    <w:rsid w:val="00793DA7"/>
    <w:rsid w:val="00794CF0"/>
    <w:rsid w:val="007A0911"/>
    <w:rsid w:val="007A157B"/>
    <w:rsid w:val="007A1C65"/>
    <w:rsid w:val="007A3750"/>
    <w:rsid w:val="007A6609"/>
    <w:rsid w:val="007A6A1F"/>
    <w:rsid w:val="007A793A"/>
    <w:rsid w:val="007B1191"/>
    <w:rsid w:val="007B28DD"/>
    <w:rsid w:val="007B3E6F"/>
    <w:rsid w:val="007C2C2A"/>
    <w:rsid w:val="007C324C"/>
    <w:rsid w:val="007D047E"/>
    <w:rsid w:val="007D0759"/>
    <w:rsid w:val="007E0383"/>
    <w:rsid w:val="007E2E27"/>
    <w:rsid w:val="007E2EA8"/>
    <w:rsid w:val="007E2F51"/>
    <w:rsid w:val="007E7CA8"/>
    <w:rsid w:val="007F0FF9"/>
    <w:rsid w:val="007F12F1"/>
    <w:rsid w:val="007F16FC"/>
    <w:rsid w:val="007F2670"/>
    <w:rsid w:val="007F3DEC"/>
    <w:rsid w:val="007F67DF"/>
    <w:rsid w:val="007F6B02"/>
    <w:rsid w:val="007F749C"/>
    <w:rsid w:val="00800B45"/>
    <w:rsid w:val="00802591"/>
    <w:rsid w:val="00803234"/>
    <w:rsid w:val="008047B6"/>
    <w:rsid w:val="00807CF6"/>
    <w:rsid w:val="0081070C"/>
    <w:rsid w:val="0081421D"/>
    <w:rsid w:val="008155B3"/>
    <w:rsid w:val="008157B1"/>
    <w:rsid w:val="00817761"/>
    <w:rsid w:val="008213AA"/>
    <w:rsid w:val="008222ED"/>
    <w:rsid w:val="00823839"/>
    <w:rsid w:val="00823B48"/>
    <w:rsid w:val="00824022"/>
    <w:rsid w:val="00824BEB"/>
    <w:rsid w:val="008253A3"/>
    <w:rsid w:val="00827151"/>
    <w:rsid w:val="00831793"/>
    <w:rsid w:val="00831E55"/>
    <w:rsid w:val="008329F4"/>
    <w:rsid w:val="0083316B"/>
    <w:rsid w:val="00833676"/>
    <w:rsid w:val="008338CB"/>
    <w:rsid w:val="0083455F"/>
    <w:rsid w:val="00835003"/>
    <w:rsid w:val="00841EBB"/>
    <w:rsid w:val="008448DC"/>
    <w:rsid w:val="0084620C"/>
    <w:rsid w:val="00846975"/>
    <w:rsid w:val="00846B5A"/>
    <w:rsid w:val="00847868"/>
    <w:rsid w:val="00851AC3"/>
    <w:rsid w:val="00852185"/>
    <w:rsid w:val="00853A3E"/>
    <w:rsid w:val="00853DA7"/>
    <w:rsid w:val="008551C0"/>
    <w:rsid w:val="00855E6C"/>
    <w:rsid w:val="00857DDD"/>
    <w:rsid w:val="00860932"/>
    <w:rsid w:val="0086246C"/>
    <w:rsid w:val="0086247D"/>
    <w:rsid w:val="00867595"/>
    <w:rsid w:val="008729D6"/>
    <w:rsid w:val="00876F7E"/>
    <w:rsid w:val="00882A93"/>
    <w:rsid w:val="00884A90"/>
    <w:rsid w:val="00884C0A"/>
    <w:rsid w:val="00885801"/>
    <w:rsid w:val="00886D3D"/>
    <w:rsid w:val="0089039E"/>
    <w:rsid w:val="00890DEA"/>
    <w:rsid w:val="0089193D"/>
    <w:rsid w:val="00892435"/>
    <w:rsid w:val="00892E48"/>
    <w:rsid w:val="00894CC5"/>
    <w:rsid w:val="00894F67"/>
    <w:rsid w:val="008976AF"/>
    <w:rsid w:val="008A1768"/>
    <w:rsid w:val="008A18EC"/>
    <w:rsid w:val="008A4050"/>
    <w:rsid w:val="008A5B09"/>
    <w:rsid w:val="008A7E52"/>
    <w:rsid w:val="008B1284"/>
    <w:rsid w:val="008B7676"/>
    <w:rsid w:val="008B7884"/>
    <w:rsid w:val="008C050B"/>
    <w:rsid w:val="008C15B0"/>
    <w:rsid w:val="008C22F7"/>
    <w:rsid w:val="008C2637"/>
    <w:rsid w:val="008C3C32"/>
    <w:rsid w:val="008C44E5"/>
    <w:rsid w:val="008C46E0"/>
    <w:rsid w:val="008C4826"/>
    <w:rsid w:val="008C52A8"/>
    <w:rsid w:val="008D0D9A"/>
    <w:rsid w:val="008D1862"/>
    <w:rsid w:val="008D228A"/>
    <w:rsid w:val="008D40E8"/>
    <w:rsid w:val="008D7E61"/>
    <w:rsid w:val="008E1D81"/>
    <w:rsid w:val="008E4849"/>
    <w:rsid w:val="008F185D"/>
    <w:rsid w:val="008F2943"/>
    <w:rsid w:val="008F3B6C"/>
    <w:rsid w:val="008F3C7B"/>
    <w:rsid w:val="008F41AB"/>
    <w:rsid w:val="008F52D5"/>
    <w:rsid w:val="008F6A88"/>
    <w:rsid w:val="008F7922"/>
    <w:rsid w:val="008F7B02"/>
    <w:rsid w:val="009002BA"/>
    <w:rsid w:val="0090082F"/>
    <w:rsid w:val="00904FBF"/>
    <w:rsid w:val="009052A0"/>
    <w:rsid w:val="00911B31"/>
    <w:rsid w:val="00912D7D"/>
    <w:rsid w:val="00913A52"/>
    <w:rsid w:val="00914512"/>
    <w:rsid w:val="00914B88"/>
    <w:rsid w:val="00915FD0"/>
    <w:rsid w:val="00923D39"/>
    <w:rsid w:val="0092779D"/>
    <w:rsid w:val="009306C8"/>
    <w:rsid w:val="0093186F"/>
    <w:rsid w:val="009318AA"/>
    <w:rsid w:val="00931DAA"/>
    <w:rsid w:val="00933902"/>
    <w:rsid w:val="0093726E"/>
    <w:rsid w:val="00945981"/>
    <w:rsid w:val="009463D8"/>
    <w:rsid w:val="009473C7"/>
    <w:rsid w:val="0095252E"/>
    <w:rsid w:val="00952CB9"/>
    <w:rsid w:val="00953F24"/>
    <w:rsid w:val="009545CB"/>
    <w:rsid w:val="00954F0C"/>
    <w:rsid w:val="00957AD4"/>
    <w:rsid w:val="00963477"/>
    <w:rsid w:val="009637F6"/>
    <w:rsid w:val="009669D0"/>
    <w:rsid w:val="009735EC"/>
    <w:rsid w:val="00973796"/>
    <w:rsid w:val="00975F32"/>
    <w:rsid w:val="0097646C"/>
    <w:rsid w:val="009831DA"/>
    <w:rsid w:val="0098775D"/>
    <w:rsid w:val="009877A0"/>
    <w:rsid w:val="009916FE"/>
    <w:rsid w:val="00993082"/>
    <w:rsid w:val="0099392C"/>
    <w:rsid w:val="0099537D"/>
    <w:rsid w:val="009979A1"/>
    <w:rsid w:val="009A396A"/>
    <w:rsid w:val="009A44BC"/>
    <w:rsid w:val="009A7C5E"/>
    <w:rsid w:val="009B0C4B"/>
    <w:rsid w:val="009B2A05"/>
    <w:rsid w:val="009B31A1"/>
    <w:rsid w:val="009B3949"/>
    <w:rsid w:val="009B4188"/>
    <w:rsid w:val="009B7E27"/>
    <w:rsid w:val="009C6A5E"/>
    <w:rsid w:val="009D0C29"/>
    <w:rsid w:val="009D4751"/>
    <w:rsid w:val="009E0F38"/>
    <w:rsid w:val="009E336D"/>
    <w:rsid w:val="009E47D7"/>
    <w:rsid w:val="009E7AF8"/>
    <w:rsid w:val="009F1E7B"/>
    <w:rsid w:val="009F2B56"/>
    <w:rsid w:val="009F3F9B"/>
    <w:rsid w:val="009F4BA6"/>
    <w:rsid w:val="009F63A8"/>
    <w:rsid w:val="009F641F"/>
    <w:rsid w:val="00A002DB"/>
    <w:rsid w:val="00A0533F"/>
    <w:rsid w:val="00A06939"/>
    <w:rsid w:val="00A06970"/>
    <w:rsid w:val="00A07C18"/>
    <w:rsid w:val="00A11166"/>
    <w:rsid w:val="00A12206"/>
    <w:rsid w:val="00A1355B"/>
    <w:rsid w:val="00A16EAA"/>
    <w:rsid w:val="00A200D9"/>
    <w:rsid w:val="00A234E9"/>
    <w:rsid w:val="00A23D73"/>
    <w:rsid w:val="00A30292"/>
    <w:rsid w:val="00A31C7E"/>
    <w:rsid w:val="00A32928"/>
    <w:rsid w:val="00A35AB9"/>
    <w:rsid w:val="00A35B53"/>
    <w:rsid w:val="00A402FE"/>
    <w:rsid w:val="00A40517"/>
    <w:rsid w:val="00A407F4"/>
    <w:rsid w:val="00A445FE"/>
    <w:rsid w:val="00A46164"/>
    <w:rsid w:val="00A461D4"/>
    <w:rsid w:val="00A479D2"/>
    <w:rsid w:val="00A47E2F"/>
    <w:rsid w:val="00A525FF"/>
    <w:rsid w:val="00A54CA1"/>
    <w:rsid w:val="00A55AD2"/>
    <w:rsid w:val="00A5718C"/>
    <w:rsid w:val="00A609A6"/>
    <w:rsid w:val="00A65C51"/>
    <w:rsid w:val="00A67163"/>
    <w:rsid w:val="00A67AFA"/>
    <w:rsid w:val="00A706B3"/>
    <w:rsid w:val="00A70BA7"/>
    <w:rsid w:val="00A72B15"/>
    <w:rsid w:val="00A72F22"/>
    <w:rsid w:val="00A7435D"/>
    <w:rsid w:val="00A756DB"/>
    <w:rsid w:val="00A77125"/>
    <w:rsid w:val="00A84B65"/>
    <w:rsid w:val="00A85A28"/>
    <w:rsid w:val="00A8628D"/>
    <w:rsid w:val="00A90870"/>
    <w:rsid w:val="00AA0C08"/>
    <w:rsid w:val="00AA1ACF"/>
    <w:rsid w:val="00AA380A"/>
    <w:rsid w:val="00AA4B38"/>
    <w:rsid w:val="00AA4C72"/>
    <w:rsid w:val="00AA6054"/>
    <w:rsid w:val="00AB557D"/>
    <w:rsid w:val="00AB63E2"/>
    <w:rsid w:val="00AC03B9"/>
    <w:rsid w:val="00AC1110"/>
    <w:rsid w:val="00AC5560"/>
    <w:rsid w:val="00AC68E6"/>
    <w:rsid w:val="00AC74DD"/>
    <w:rsid w:val="00AD3A8D"/>
    <w:rsid w:val="00AD4A7D"/>
    <w:rsid w:val="00AD577D"/>
    <w:rsid w:val="00AD6C80"/>
    <w:rsid w:val="00AE29EC"/>
    <w:rsid w:val="00AF39FF"/>
    <w:rsid w:val="00AF47CE"/>
    <w:rsid w:val="00B012C6"/>
    <w:rsid w:val="00B02ED6"/>
    <w:rsid w:val="00B0382A"/>
    <w:rsid w:val="00B052C8"/>
    <w:rsid w:val="00B11F88"/>
    <w:rsid w:val="00B12C23"/>
    <w:rsid w:val="00B14D37"/>
    <w:rsid w:val="00B159DB"/>
    <w:rsid w:val="00B15D41"/>
    <w:rsid w:val="00B17B6B"/>
    <w:rsid w:val="00B22F8A"/>
    <w:rsid w:val="00B2525E"/>
    <w:rsid w:val="00B25D10"/>
    <w:rsid w:val="00B26B4A"/>
    <w:rsid w:val="00B271DD"/>
    <w:rsid w:val="00B321D4"/>
    <w:rsid w:val="00B41BBC"/>
    <w:rsid w:val="00B42185"/>
    <w:rsid w:val="00B4527F"/>
    <w:rsid w:val="00B464B9"/>
    <w:rsid w:val="00B47AA3"/>
    <w:rsid w:val="00B5058F"/>
    <w:rsid w:val="00B56291"/>
    <w:rsid w:val="00B56F45"/>
    <w:rsid w:val="00B57C8D"/>
    <w:rsid w:val="00B604CF"/>
    <w:rsid w:val="00B61E52"/>
    <w:rsid w:val="00B625F1"/>
    <w:rsid w:val="00B6329D"/>
    <w:rsid w:val="00B6723E"/>
    <w:rsid w:val="00B71E7C"/>
    <w:rsid w:val="00B731EF"/>
    <w:rsid w:val="00B73D0E"/>
    <w:rsid w:val="00B7596C"/>
    <w:rsid w:val="00B75E00"/>
    <w:rsid w:val="00B81B94"/>
    <w:rsid w:val="00B81FF9"/>
    <w:rsid w:val="00B83B50"/>
    <w:rsid w:val="00B85C82"/>
    <w:rsid w:val="00B87941"/>
    <w:rsid w:val="00B87D6D"/>
    <w:rsid w:val="00B904E1"/>
    <w:rsid w:val="00B90943"/>
    <w:rsid w:val="00B90C86"/>
    <w:rsid w:val="00B929AE"/>
    <w:rsid w:val="00B947C8"/>
    <w:rsid w:val="00B94CBC"/>
    <w:rsid w:val="00B96469"/>
    <w:rsid w:val="00BA04C9"/>
    <w:rsid w:val="00BA2D8E"/>
    <w:rsid w:val="00BA38DE"/>
    <w:rsid w:val="00BA3FD1"/>
    <w:rsid w:val="00BA49B1"/>
    <w:rsid w:val="00BA7498"/>
    <w:rsid w:val="00BB3CE2"/>
    <w:rsid w:val="00BB6188"/>
    <w:rsid w:val="00BC5775"/>
    <w:rsid w:val="00BD65A3"/>
    <w:rsid w:val="00BD7A87"/>
    <w:rsid w:val="00BE0F71"/>
    <w:rsid w:val="00BE152B"/>
    <w:rsid w:val="00BE3609"/>
    <w:rsid w:val="00BE3B01"/>
    <w:rsid w:val="00BE53FF"/>
    <w:rsid w:val="00BF231D"/>
    <w:rsid w:val="00BF323F"/>
    <w:rsid w:val="00BF3529"/>
    <w:rsid w:val="00BF4ED7"/>
    <w:rsid w:val="00BF54E1"/>
    <w:rsid w:val="00BF5737"/>
    <w:rsid w:val="00BF58B0"/>
    <w:rsid w:val="00BF5B3A"/>
    <w:rsid w:val="00C00C80"/>
    <w:rsid w:val="00C04389"/>
    <w:rsid w:val="00C04480"/>
    <w:rsid w:val="00C05514"/>
    <w:rsid w:val="00C0644E"/>
    <w:rsid w:val="00C07AA1"/>
    <w:rsid w:val="00C10294"/>
    <w:rsid w:val="00C10669"/>
    <w:rsid w:val="00C11DDA"/>
    <w:rsid w:val="00C14C36"/>
    <w:rsid w:val="00C32064"/>
    <w:rsid w:val="00C33DB8"/>
    <w:rsid w:val="00C36196"/>
    <w:rsid w:val="00C40AE8"/>
    <w:rsid w:val="00C415D0"/>
    <w:rsid w:val="00C41B1E"/>
    <w:rsid w:val="00C42544"/>
    <w:rsid w:val="00C42AE9"/>
    <w:rsid w:val="00C42C00"/>
    <w:rsid w:val="00C43D53"/>
    <w:rsid w:val="00C451D9"/>
    <w:rsid w:val="00C4628F"/>
    <w:rsid w:val="00C476C4"/>
    <w:rsid w:val="00C54B2C"/>
    <w:rsid w:val="00C55E10"/>
    <w:rsid w:val="00C622BD"/>
    <w:rsid w:val="00C63FF3"/>
    <w:rsid w:val="00C65AF3"/>
    <w:rsid w:val="00C70CC6"/>
    <w:rsid w:val="00C71D1C"/>
    <w:rsid w:val="00C71F85"/>
    <w:rsid w:val="00C75297"/>
    <w:rsid w:val="00C77892"/>
    <w:rsid w:val="00C81CBA"/>
    <w:rsid w:val="00C82B8F"/>
    <w:rsid w:val="00C835F3"/>
    <w:rsid w:val="00C85EF0"/>
    <w:rsid w:val="00C908D5"/>
    <w:rsid w:val="00C90A17"/>
    <w:rsid w:val="00C9315D"/>
    <w:rsid w:val="00C96157"/>
    <w:rsid w:val="00CA42D4"/>
    <w:rsid w:val="00CA5660"/>
    <w:rsid w:val="00CA695E"/>
    <w:rsid w:val="00CB16E1"/>
    <w:rsid w:val="00CB574B"/>
    <w:rsid w:val="00CC03E4"/>
    <w:rsid w:val="00CC1AE7"/>
    <w:rsid w:val="00CC60DD"/>
    <w:rsid w:val="00CC7DF0"/>
    <w:rsid w:val="00CD0254"/>
    <w:rsid w:val="00CD1AC2"/>
    <w:rsid w:val="00CD407C"/>
    <w:rsid w:val="00CD684B"/>
    <w:rsid w:val="00CD7057"/>
    <w:rsid w:val="00CE09F4"/>
    <w:rsid w:val="00CE1419"/>
    <w:rsid w:val="00CE2817"/>
    <w:rsid w:val="00CE2866"/>
    <w:rsid w:val="00CE45F3"/>
    <w:rsid w:val="00CE46DF"/>
    <w:rsid w:val="00CE5241"/>
    <w:rsid w:val="00CE74B5"/>
    <w:rsid w:val="00CF0354"/>
    <w:rsid w:val="00CF0AC6"/>
    <w:rsid w:val="00CF11C3"/>
    <w:rsid w:val="00CF4D7A"/>
    <w:rsid w:val="00CF5144"/>
    <w:rsid w:val="00CF6A99"/>
    <w:rsid w:val="00CF79AC"/>
    <w:rsid w:val="00D00A3B"/>
    <w:rsid w:val="00D019F7"/>
    <w:rsid w:val="00D04440"/>
    <w:rsid w:val="00D05CCF"/>
    <w:rsid w:val="00D05D01"/>
    <w:rsid w:val="00D0608D"/>
    <w:rsid w:val="00D06E7D"/>
    <w:rsid w:val="00D07AE2"/>
    <w:rsid w:val="00D117E8"/>
    <w:rsid w:val="00D20C42"/>
    <w:rsid w:val="00D23C66"/>
    <w:rsid w:val="00D26CCD"/>
    <w:rsid w:val="00D271BF"/>
    <w:rsid w:val="00D313E2"/>
    <w:rsid w:val="00D32AF9"/>
    <w:rsid w:val="00D34B4C"/>
    <w:rsid w:val="00D45239"/>
    <w:rsid w:val="00D5041F"/>
    <w:rsid w:val="00D50540"/>
    <w:rsid w:val="00D5068E"/>
    <w:rsid w:val="00D50A6A"/>
    <w:rsid w:val="00D524D6"/>
    <w:rsid w:val="00D52918"/>
    <w:rsid w:val="00D5403F"/>
    <w:rsid w:val="00D54B19"/>
    <w:rsid w:val="00D559DD"/>
    <w:rsid w:val="00D562A5"/>
    <w:rsid w:val="00D60A72"/>
    <w:rsid w:val="00D6121D"/>
    <w:rsid w:val="00D630C0"/>
    <w:rsid w:val="00D65EDE"/>
    <w:rsid w:val="00D700E1"/>
    <w:rsid w:val="00D7199E"/>
    <w:rsid w:val="00D71AE4"/>
    <w:rsid w:val="00D71D41"/>
    <w:rsid w:val="00D7307E"/>
    <w:rsid w:val="00D7344E"/>
    <w:rsid w:val="00D73E99"/>
    <w:rsid w:val="00D921F1"/>
    <w:rsid w:val="00D92A94"/>
    <w:rsid w:val="00D935CA"/>
    <w:rsid w:val="00D938CF"/>
    <w:rsid w:val="00D9427E"/>
    <w:rsid w:val="00D95266"/>
    <w:rsid w:val="00D959B6"/>
    <w:rsid w:val="00DA0019"/>
    <w:rsid w:val="00DA0E26"/>
    <w:rsid w:val="00DA1CFD"/>
    <w:rsid w:val="00DA7562"/>
    <w:rsid w:val="00DB2743"/>
    <w:rsid w:val="00DB27C0"/>
    <w:rsid w:val="00DB4045"/>
    <w:rsid w:val="00DB4D3C"/>
    <w:rsid w:val="00DB75A8"/>
    <w:rsid w:val="00DC0935"/>
    <w:rsid w:val="00DC16EF"/>
    <w:rsid w:val="00DC2AC1"/>
    <w:rsid w:val="00DC2B64"/>
    <w:rsid w:val="00DC3720"/>
    <w:rsid w:val="00DC566E"/>
    <w:rsid w:val="00DC6082"/>
    <w:rsid w:val="00DC68AD"/>
    <w:rsid w:val="00DC6986"/>
    <w:rsid w:val="00DC6D46"/>
    <w:rsid w:val="00DC6F45"/>
    <w:rsid w:val="00DD304B"/>
    <w:rsid w:val="00DD343C"/>
    <w:rsid w:val="00DE0126"/>
    <w:rsid w:val="00DE0C74"/>
    <w:rsid w:val="00DE2FCF"/>
    <w:rsid w:val="00DE3D94"/>
    <w:rsid w:val="00DE4546"/>
    <w:rsid w:val="00DE5696"/>
    <w:rsid w:val="00DE6249"/>
    <w:rsid w:val="00DF3517"/>
    <w:rsid w:val="00DF5723"/>
    <w:rsid w:val="00DF5AD7"/>
    <w:rsid w:val="00DF6CCE"/>
    <w:rsid w:val="00DF6EA8"/>
    <w:rsid w:val="00E00074"/>
    <w:rsid w:val="00E003F8"/>
    <w:rsid w:val="00E01477"/>
    <w:rsid w:val="00E01A24"/>
    <w:rsid w:val="00E03A56"/>
    <w:rsid w:val="00E06FF4"/>
    <w:rsid w:val="00E1043F"/>
    <w:rsid w:val="00E12C48"/>
    <w:rsid w:val="00E1616F"/>
    <w:rsid w:val="00E2135D"/>
    <w:rsid w:val="00E21603"/>
    <w:rsid w:val="00E24D31"/>
    <w:rsid w:val="00E256FC"/>
    <w:rsid w:val="00E25F02"/>
    <w:rsid w:val="00E27461"/>
    <w:rsid w:val="00E27F0E"/>
    <w:rsid w:val="00E307C9"/>
    <w:rsid w:val="00E31073"/>
    <w:rsid w:val="00E319B2"/>
    <w:rsid w:val="00E330D8"/>
    <w:rsid w:val="00E40046"/>
    <w:rsid w:val="00E41E5A"/>
    <w:rsid w:val="00E42761"/>
    <w:rsid w:val="00E44ECB"/>
    <w:rsid w:val="00E46670"/>
    <w:rsid w:val="00E46B5F"/>
    <w:rsid w:val="00E472FD"/>
    <w:rsid w:val="00E53D17"/>
    <w:rsid w:val="00E557D3"/>
    <w:rsid w:val="00E56DE3"/>
    <w:rsid w:val="00E570F4"/>
    <w:rsid w:val="00E616FF"/>
    <w:rsid w:val="00E6260B"/>
    <w:rsid w:val="00E645DB"/>
    <w:rsid w:val="00E65F1D"/>
    <w:rsid w:val="00E6663C"/>
    <w:rsid w:val="00E70501"/>
    <w:rsid w:val="00E71A59"/>
    <w:rsid w:val="00E71C6F"/>
    <w:rsid w:val="00E720EB"/>
    <w:rsid w:val="00E72584"/>
    <w:rsid w:val="00E768D0"/>
    <w:rsid w:val="00E77033"/>
    <w:rsid w:val="00E81410"/>
    <w:rsid w:val="00E825C9"/>
    <w:rsid w:val="00E83213"/>
    <w:rsid w:val="00E87588"/>
    <w:rsid w:val="00E87D17"/>
    <w:rsid w:val="00E903BE"/>
    <w:rsid w:val="00E92B1F"/>
    <w:rsid w:val="00E95687"/>
    <w:rsid w:val="00EA245C"/>
    <w:rsid w:val="00EA4136"/>
    <w:rsid w:val="00EA43FB"/>
    <w:rsid w:val="00EA5C21"/>
    <w:rsid w:val="00EA5CEA"/>
    <w:rsid w:val="00EA6C68"/>
    <w:rsid w:val="00EB2451"/>
    <w:rsid w:val="00EB30ED"/>
    <w:rsid w:val="00EB341B"/>
    <w:rsid w:val="00EB4587"/>
    <w:rsid w:val="00EB6F3F"/>
    <w:rsid w:val="00EB734B"/>
    <w:rsid w:val="00EC0A41"/>
    <w:rsid w:val="00EC1025"/>
    <w:rsid w:val="00EC1062"/>
    <w:rsid w:val="00EC20C0"/>
    <w:rsid w:val="00EC31A1"/>
    <w:rsid w:val="00EC5445"/>
    <w:rsid w:val="00EC62D7"/>
    <w:rsid w:val="00EC6E03"/>
    <w:rsid w:val="00EC7D7E"/>
    <w:rsid w:val="00ED012F"/>
    <w:rsid w:val="00ED2DAA"/>
    <w:rsid w:val="00ED45E0"/>
    <w:rsid w:val="00ED48A6"/>
    <w:rsid w:val="00ED670B"/>
    <w:rsid w:val="00EE1EE8"/>
    <w:rsid w:val="00EE6BF3"/>
    <w:rsid w:val="00EF1E1E"/>
    <w:rsid w:val="00EF20E8"/>
    <w:rsid w:val="00EF5D8A"/>
    <w:rsid w:val="00EF632F"/>
    <w:rsid w:val="00F029B6"/>
    <w:rsid w:val="00F029E5"/>
    <w:rsid w:val="00F10B80"/>
    <w:rsid w:val="00F114FD"/>
    <w:rsid w:val="00F17FEA"/>
    <w:rsid w:val="00F21786"/>
    <w:rsid w:val="00F31E23"/>
    <w:rsid w:val="00F322A3"/>
    <w:rsid w:val="00F346DB"/>
    <w:rsid w:val="00F34A90"/>
    <w:rsid w:val="00F3511D"/>
    <w:rsid w:val="00F36EFC"/>
    <w:rsid w:val="00F37CE1"/>
    <w:rsid w:val="00F41023"/>
    <w:rsid w:val="00F41DEF"/>
    <w:rsid w:val="00F43C41"/>
    <w:rsid w:val="00F44EF7"/>
    <w:rsid w:val="00F45A49"/>
    <w:rsid w:val="00F51E1E"/>
    <w:rsid w:val="00F543A4"/>
    <w:rsid w:val="00F55BA5"/>
    <w:rsid w:val="00F56EB1"/>
    <w:rsid w:val="00F56F6A"/>
    <w:rsid w:val="00F57903"/>
    <w:rsid w:val="00F6685B"/>
    <w:rsid w:val="00F711B3"/>
    <w:rsid w:val="00F71295"/>
    <w:rsid w:val="00F74E98"/>
    <w:rsid w:val="00F75626"/>
    <w:rsid w:val="00F75AA5"/>
    <w:rsid w:val="00F75F95"/>
    <w:rsid w:val="00F810B6"/>
    <w:rsid w:val="00F8435C"/>
    <w:rsid w:val="00F84B57"/>
    <w:rsid w:val="00F90E35"/>
    <w:rsid w:val="00F933D1"/>
    <w:rsid w:val="00F94BB2"/>
    <w:rsid w:val="00F94E05"/>
    <w:rsid w:val="00F968C8"/>
    <w:rsid w:val="00F96F97"/>
    <w:rsid w:val="00F97CAB"/>
    <w:rsid w:val="00F97DF5"/>
    <w:rsid w:val="00FA0727"/>
    <w:rsid w:val="00FA0965"/>
    <w:rsid w:val="00FA0CB3"/>
    <w:rsid w:val="00FA1EBA"/>
    <w:rsid w:val="00FA3129"/>
    <w:rsid w:val="00FB0420"/>
    <w:rsid w:val="00FB1D70"/>
    <w:rsid w:val="00FB4AC7"/>
    <w:rsid w:val="00FB54C0"/>
    <w:rsid w:val="00FB72C2"/>
    <w:rsid w:val="00FC0AFA"/>
    <w:rsid w:val="00FC33D6"/>
    <w:rsid w:val="00FC6085"/>
    <w:rsid w:val="00FD030C"/>
    <w:rsid w:val="00FD50B0"/>
    <w:rsid w:val="00FD56A9"/>
    <w:rsid w:val="00FE00C2"/>
    <w:rsid w:val="00FE26F2"/>
    <w:rsid w:val="00FE2DFA"/>
    <w:rsid w:val="00FE2FEC"/>
    <w:rsid w:val="00FE3A7F"/>
    <w:rsid w:val="00FE4829"/>
    <w:rsid w:val="00FE551F"/>
    <w:rsid w:val="00FE5659"/>
    <w:rsid w:val="00FF2FCE"/>
    <w:rsid w:val="00FF5015"/>
    <w:rsid w:val="00FF5E73"/>
    <w:rsid w:val="02504744"/>
    <w:rsid w:val="02B2E416"/>
    <w:rsid w:val="0306B7FC"/>
    <w:rsid w:val="03435CED"/>
    <w:rsid w:val="0349590A"/>
    <w:rsid w:val="034CF0F8"/>
    <w:rsid w:val="037C4309"/>
    <w:rsid w:val="03884E9E"/>
    <w:rsid w:val="03A90DBA"/>
    <w:rsid w:val="03C7C475"/>
    <w:rsid w:val="040DB93C"/>
    <w:rsid w:val="0416A175"/>
    <w:rsid w:val="04306BE2"/>
    <w:rsid w:val="04D96148"/>
    <w:rsid w:val="04E08EE0"/>
    <w:rsid w:val="050AB041"/>
    <w:rsid w:val="051CBE80"/>
    <w:rsid w:val="055619ED"/>
    <w:rsid w:val="05919FC5"/>
    <w:rsid w:val="066D1210"/>
    <w:rsid w:val="066E5564"/>
    <w:rsid w:val="067B6322"/>
    <w:rsid w:val="068376EB"/>
    <w:rsid w:val="06B34C53"/>
    <w:rsid w:val="0743BC0C"/>
    <w:rsid w:val="075941B0"/>
    <w:rsid w:val="077ECD55"/>
    <w:rsid w:val="0782ED12"/>
    <w:rsid w:val="0830000A"/>
    <w:rsid w:val="085BBA38"/>
    <w:rsid w:val="085BED09"/>
    <w:rsid w:val="0886329C"/>
    <w:rsid w:val="08DE0DFA"/>
    <w:rsid w:val="08E28AB4"/>
    <w:rsid w:val="08F2DF3E"/>
    <w:rsid w:val="08FF7DB8"/>
    <w:rsid w:val="0910B7F2"/>
    <w:rsid w:val="09A5AEF1"/>
    <w:rsid w:val="09AC781F"/>
    <w:rsid w:val="0A628E9E"/>
    <w:rsid w:val="0B0D4121"/>
    <w:rsid w:val="0B7ACA15"/>
    <w:rsid w:val="0B7AD4DC"/>
    <w:rsid w:val="0B8CE494"/>
    <w:rsid w:val="0B92E360"/>
    <w:rsid w:val="0C51418D"/>
    <w:rsid w:val="0C9261D6"/>
    <w:rsid w:val="0CA40D72"/>
    <w:rsid w:val="0CA68D06"/>
    <w:rsid w:val="0D93A39B"/>
    <w:rsid w:val="0DBEC87D"/>
    <w:rsid w:val="0DFF537C"/>
    <w:rsid w:val="0E177FBA"/>
    <w:rsid w:val="0E5194C6"/>
    <w:rsid w:val="0E9B1475"/>
    <w:rsid w:val="0EBA3024"/>
    <w:rsid w:val="0EEAC442"/>
    <w:rsid w:val="0EF4DCA8"/>
    <w:rsid w:val="0F2DD739"/>
    <w:rsid w:val="0F86526A"/>
    <w:rsid w:val="0FA19BDA"/>
    <w:rsid w:val="0FA8C913"/>
    <w:rsid w:val="105712A5"/>
    <w:rsid w:val="10C1048A"/>
    <w:rsid w:val="10DC61A7"/>
    <w:rsid w:val="11C7D288"/>
    <w:rsid w:val="11DB9349"/>
    <w:rsid w:val="11EC38B6"/>
    <w:rsid w:val="11F06F54"/>
    <w:rsid w:val="12B3434E"/>
    <w:rsid w:val="12ED4E8E"/>
    <w:rsid w:val="12FF53AE"/>
    <w:rsid w:val="13393163"/>
    <w:rsid w:val="137BCEF8"/>
    <w:rsid w:val="13DCFAA1"/>
    <w:rsid w:val="13ED4282"/>
    <w:rsid w:val="141CDC88"/>
    <w:rsid w:val="14560516"/>
    <w:rsid w:val="14E281AF"/>
    <w:rsid w:val="15C975BB"/>
    <w:rsid w:val="15D10FD7"/>
    <w:rsid w:val="15DF60E9"/>
    <w:rsid w:val="15E5EBE2"/>
    <w:rsid w:val="1659100F"/>
    <w:rsid w:val="172F7CC0"/>
    <w:rsid w:val="1747C2EB"/>
    <w:rsid w:val="175D6379"/>
    <w:rsid w:val="18C32232"/>
    <w:rsid w:val="19010929"/>
    <w:rsid w:val="190B04DF"/>
    <w:rsid w:val="191075E6"/>
    <w:rsid w:val="198600F3"/>
    <w:rsid w:val="199999AA"/>
    <w:rsid w:val="1A003232"/>
    <w:rsid w:val="1A9CF916"/>
    <w:rsid w:val="1AE63496"/>
    <w:rsid w:val="1B287A8B"/>
    <w:rsid w:val="1B81B6D9"/>
    <w:rsid w:val="1BC1F488"/>
    <w:rsid w:val="1C0A8ACD"/>
    <w:rsid w:val="1C353FAF"/>
    <w:rsid w:val="1C8BA13E"/>
    <w:rsid w:val="1CC08FAC"/>
    <w:rsid w:val="1D05B90D"/>
    <w:rsid w:val="1D371B93"/>
    <w:rsid w:val="1D4E7FFF"/>
    <w:rsid w:val="1E170BA9"/>
    <w:rsid w:val="1E28540C"/>
    <w:rsid w:val="1E313C77"/>
    <w:rsid w:val="1E84F973"/>
    <w:rsid w:val="1EE7CBE4"/>
    <w:rsid w:val="1EFCA040"/>
    <w:rsid w:val="1EFF4AA9"/>
    <w:rsid w:val="1F15F732"/>
    <w:rsid w:val="1F50B617"/>
    <w:rsid w:val="1FBB106C"/>
    <w:rsid w:val="1FBCCB9A"/>
    <w:rsid w:val="20812893"/>
    <w:rsid w:val="20A8FCFE"/>
    <w:rsid w:val="2116FF0B"/>
    <w:rsid w:val="2151AB8F"/>
    <w:rsid w:val="21F55BB1"/>
    <w:rsid w:val="23049DCB"/>
    <w:rsid w:val="24108A97"/>
    <w:rsid w:val="24906F8E"/>
    <w:rsid w:val="24A8D6DB"/>
    <w:rsid w:val="24C05B18"/>
    <w:rsid w:val="24F4822C"/>
    <w:rsid w:val="25018FEA"/>
    <w:rsid w:val="251D73B6"/>
    <w:rsid w:val="25830BAF"/>
    <w:rsid w:val="259470C7"/>
    <w:rsid w:val="2604FA1D"/>
    <w:rsid w:val="27228543"/>
    <w:rsid w:val="2723C08D"/>
    <w:rsid w:val="2741DBCB"/>
    <w:rsid w:val="27C74CBB"/>
    <w:rsid w:val="27E55133"/>
    <w:rsid w:val="281FF00B"/>
    <w:rsid w:val="28B2485A"/>
    <w:rsid w:val="28BD0138"/>
    <w:rsid w:val="29091198"/>
    <w:rsid w:val="294AE05E"/>
    <w:rsid w:val="29858CE2"/>
    <w:rsid w:val="29AB6756"/>
    <w:rsid w:val="29C06B6B"/>
    <w:rsid w:val="2B5F63C6"/>
    <w:rsid w:val="2BADD03F"/>
    <w:rsid w:val="2BB23BBC"/>
    <w:rsid w:val="2BDACDC1"/>
    <w:rsid w:val="2D1E09E7"/>
    <w:rsid w:val="2D393AAA"/>
    <w:rsid w:val="2E4BC9AB"/>
    <w:rsid w:val="2E75F999"/>
    <w:rsid w:val="2E76741A"/>
    <w:rsid w:val="2F22365C"/>
    <w:rsid w:val="2F35C3D9"/>
    <w:rsid w:val="2F52FE9F"/>
    <w:rsid w:val="2F552CEA"/>
    <w:rsid w:val="2F75DACE"/>
    <w:rsid w:val="2F77242C"/>
    <w:rsid w:val="2F9D5880"/>
    <w:rsid w:val="2FA35794"/>
    <w:rsid w:val="2FCA9940"/>
    <w:rsid w:val="3043E7B6"/>
    <w:rsid w:val="30485513"/>
    <w:rsid w:val="305514EA"/>
    <w:rsid w:val="312EB738"/>
    <w:rsid w:val="32808DE4"/>
    <w:rsid w:val="32A582E8"/>
    <w:rsid w:val="32FADF1A"/>
    <w:rsid w:val="3317B2EA"/>
    <w:rsid w:val="334D523A"/>
    <w:rsid w:val="3362237E"/>
    <w:rsid w:val="3398D422"/>
    <w:rsid w:val="33BC21F1"/>
    <w:rsid w:val="33E61D0F"/>
    <w:rsid w:val="346F360C"/>
    <w:rsid w:val="351E848D"/>
    <w:rsid w:val="3542855B"/>
    <w:rsid w:val="35A1AAC4"/>
    <w:rsid w:val="35AFFD12"/>
    <w:rsid w:val="35F08811"/>
    <w:rsid w:val="363F6495"/>
    <w:rsid w:val="3697E00F"/>
    <w:rsid w:val="36AB85D2"/>
    <w:rsid w:val="36CDE4FF"/>
    <w:rsid w:val="37303637"/>
    <w:rsid w:val="376745CB"/>
    <w:rsid w:val="3769A52C"/>
    <w:rsid w:val="381FBBAB"/>
    <w:rsid w:val="385421EA"/>
    <w:rsid w:val="385DB5EC"/>
    <w:rsid w:val="38A7BBE3"/>
    <w:rsid w:val="391E0790"/>
    <w:rsid w:val="392325DE"/>
    <w:rsid w:val="393176F0"/>
    <w:rsid w:val="39335059"/>
    <w:rsid w:val="3935405D"/>
    <w:rsid w:val="394DE842"/>
    <w:rsid w:val="39E73DC2"/>
    <w:rsid w:val="3A8192C7"/>
    <w:rsid w:val="3A9A2D78"/>
    <w:rsid w:val="3B0B4DD4"/>
    <w:rsid w:val="3B239921"/>
    <w:rsid w:val="3BDE0A83"/>
    <w:rsid w:val="3C43C911"/>
    <w:rsid w:val="3C9F30DE"/>
    <w:rsid w:val="3CEBA4EA"/>
    <w:rsid w:val="3CEBAFB1"/>
    <w:rsid w:val="3D57879C"/>
    <w:rsid w:val="3D93A293"/>
    <w:rsid w:val="3DDB4E5C"/>
    <w:rsid w:val="3EBC0644"/>
    <w:rsid w:val="3FCF8B68"/>
    <w:rsid w:val="3FF8D453"/>
    <w:rsid w:val="405E2F99"/>
    <w:rsid w:val="40739884"/>
    <w:rsid w:val="40903F4E"/>
    <w:rsid w:val="412E752C"/>
    <w:rsid w:val="41ADE5CE"/>
    <w:rsid w:val="41E3E1FB"/>
    <w:rsid w:val="427A6CEA"/>
    <w:rsid w:val="42BAF85C"/>
    <w:rsid w:val="42F42E0F"/>
    <w:rsid w:val="43084C10"/>
    <w:rsid w:val="4342F894"/>
    <w:rsid w:val="437C7754"/>
    <w:rsid w:val="43DB9249"/>
    <w:rsid w:val="4406E56D"/>
    <w:rsid w:val="441090A6"/>
    <w:rsid w:val="44163D1C"/>
    <w:rsid w:val="44511BA5"/>
    <w:rsid w:val="4500B1F2"/>
    <w:rsid w:val="45EA678A"/>
    <w:rsid w:val="45F01400"/>
    <w:rsid w:val="460260F7"/>
    <w:rsid w:val="4616F321"/>
    <w:rsid w:val="4679CF0D"/>
    <w:rsid w:val="475B276D"/>
    <w:rsid w:val="485A30EA"/>
    <w:rsid w:val="48C1812F"/>
    <w:rsid w:val="48DC79E5"/>
    <w:rsid w:val="48FAC10C"/>
    <w:rsid w:val="49049D04"/>
    <w:rsid w:val="494E674E"/>
    <w:rsid w:val="49571024"/>
    <w:rsid w:val="49811C34"/>
    <w:rsid w:val="49A2920C"/>
    <w:rsid w:val="49E77E34"/>
    <w:rsid w:val="4A424E19"/>
    <w:rsid w:val="4A8DF80B"/>
    <w:rsid w:val="4AA0D038"/>
    <w:rsid w:val="4AA6D33F"/>
    <w:rsid w:val="4ABACD83"/>
    <w:rsid w:val="4B31BF92"/>
    <w:rsid w:val="4B37673A"/>
    <w:rsid w:val="4B4C4345"/>
    <w:rsid w:val="4B764C6A"/>
    <w:rsid w:val="4B8AE20C"/>
    <w:rsid w:val="4BFA0037"/>
    <w:rsid w:val="4BFA45FB"/>
    <w:rsid w:val="4C0F173F"/>
    <w:rsid w:val="4C22A52F"/>
    <w:rsid w:val="4C615889"/>
    <w:rsid w:val="4CE9EFE0"/>
    <w:rsid w:val="4CF74E26"/>
    <w:rsid w:val="4CFD7D5D"/>
    <w:rsid w:val="4D026267"/>
    <w:rsid w:val="4D128172"/>
    <w:rsid w:val="4D2EE6CF"/>
    <w:rsid w:val="4D3F1081"/>
    <w:rsid w:val="4E268820"/>
    <w:rsid w:val="4EAA07FA"/>
    <w:rsid w:val="4EB179CD"/>
    <w:rsid w:val="4F4D39FA"/>
    <w:rsid w:val="4F764634"/>
    <w:rsid w:val="4F82D44A"/>
    <w:rsid w:val="4FDBB9C3"/>
    <w:rsid w:val="508A20F5"/>
    <w:rsid w:val="508B50B1"/>
    <w:rsid w:val="509A757F"/>
    <w:rsid w:val="50A3EB62"/>
    <w:rsid w:val="51070825"/>
    <w:rsid w:val="51150BBE"/>
    <w:rsid w:val="5189B482"/>
    <w:rsid w:val="52563141"/>
    <w:rsid w:val="52EBED4A"/>
    <w:rsid w:val="52F56D9B"/>
    <w:rsid w:val="52FFE080"/>
    <w:rsid w:val="53373C61"/>
    <w:rsid w:val="53414AF6"/>
    <w:rsid w:val="53C2272A"/>
    <w:rsid w:val="53E2447F"/>
    <w:rsid w:val="53F8CD07"/>
    <w:rsid w:val="544620BB"/>
    <w:rsid w:val="54CF39B8"/>
    <w:rsid w:val="54FBFC9E"/>
    <w:rsid w:val="559908B6"/>
    <w:rsid w:val="55E6E3F1"/>
    <w:rsid w:val="56984ED0"/>
    <w:rsid w:val="56E4CDA3"/>
    <w:rsid w:val="5707441F"/>
    <w:rsid w:val="57B7A3B8"/>
    <w:rsid w:val="57C14C13"/>
    <w:rsid w:val="57C9A8D8"/>
    <w:rsid w:val="57F718FF"/>
    <w:rsid w:val="586662B7"/>
    <w:rsid w:val="58994C5B"/>
    <w:rsid w:val="58EBA209"/>
    <w:rsid w:val="59189F8B"/>
    <w:rsid w:val="592AC21D"/>
    <w:rsid w:val="59A37FBC"/>
    <w:rsid w:val="59AB9ADC"/>
    <w:rsid w:val="59B2962D"/>
    <w:rsid w:val="5A5AD98F"/>
    <w:rsid w:val="5A6313BC"/>
    <w:rsid w:val="5A72D2FC"/>
    <w:rsid w:val="5A8ACC69"/>
    <w:rsid w:val="5AC20C9F"/>
    <w:rsid w:val="5B35B230"/>
    <w:rsid w:val="5B5E10F1"/>
    <w:rsid w:val="5BF9D1EA"/>
    <w:rsid w:val="5C828DFD"/>
    <w:rsid w:val="5C838CF7"/>
    <w:rsid w:val="5C975CBE"/>
    <w:rsid w:val="5D64E557"/>
    <w:rsid w:val="5D8AE46C"/>
    <w:rsid w:val="5E5D63DB"/>
    <w:rsid w:val="5EA25ACA"/>
    <w:rsid w:val="5F0E5AEE"/>
    <w:rsid w:val="5F2EDACC"/>
    <w:rsid w:val="5F3BC728"/>
    <w:rsid w:val="5F674E40"/>
    <w:rsid w:val="5F94D2BF"/>
    <w:rsid w:val="5FB4A1F4"/>
    <w:rsid w:val="5FEF4E78"/>
    <w:rsid w:val="6015213B"/>
    <w:rsid w:val="60344567"/>
    <w:rsid w:val="604CBA69"/>
    <w:rsid w:val="605E7271"/>
    <w:rsid w:val="60629CAE"/>
    <w:rsid w:val="60C5BB29"/>
    <w:rsid w:val="60E86D74"/>
    <w:rsid w:val="61412524"/>
    <w:rsid w:val="61AF70D4"/>
    <w:rsid w:val="623785A0"/>
    <w:rsid w:val="62391CDB"/>
    <w:rsid w:val="62596B62"/>
    <w:rsid w:val="6264E589"/>
    <w:rsid w:val="62D92162"/>
    <w:rsid w:val="6316BD9E"/>
    <w:rsid w:val="631AFC08"/>
    <w:rsid w:val="631C3F5C"/>
    <w:rsid w:val="636EE54D"/>
    <w:rsid w:val="638D9A24"/>
    <w:rsid w:val="639FD417"/>
    <w:rsid w:val="64783935"/>
    <w:rsid w:val="64E87757"/>
    <w:rsid w:val="6509A430"/>
    <w:rsid w:val="654B7DBD"/>
    <w:rsid w:val="65767935"/>
    <w:rsid w:val="65A376B7"/>
    <w:rsid w:val="664160F8"/>
    <w:rsid w:val="6649BDBD"/>
    <w:rsid w:val="665A6217"/>
    <w:rsid w:val="668D0A4D"/>
    <w:rsid w:val="6708765E"/>
    <w:rsid w:val="67BB2B19"/>
    <w:rsid w:val="67FBB68B"/>
    <w:rsid w:val="68A280CC"/>
    <w:rsid w:val="68FF2B85"/>
    <w:rsid w:val="694DBB6C"/>
    <w:rsid w:val="69527F0D"/>
    <w:rsid w:val="69D2700D"/>
    <w:rsid w:val="6A43B601"/>
    <w:rsid w:val="6A4A36A5"/>
    <w:rsid w:val="6B2B25B9"/>
    <w:rsid w:val="6B5348D8"/>
    <w:rsid w:val="6B755FB8"/>
    <w:rsid w:val="6BDC61D5"/>
    <w:rsid w:val="6BEEF929"/>
    <w:rsid w:val="6C343C62"/>
    <w:rsid w:val="6C4CD713"/>
    <w:rsid w:val="6C56B30B"/>
    <w:rsid w:val="6C5D15CB"/>
    <w:rsid w:val="6CF4A813"/>
    <w:rsid w:val="6D6EEE82"/>
    <w:rsid w:val="6E9E594C"/>
    <w:rsid w:val="701BC98F"/>
    <w:rsid w:val="7093E24E"/>
    <w:rsid w:val="70CB6D6A"/>
    <w:rsid w:val="713B042A"/>
    <w:rsid w:val="716BD3C3"/>
    <w:rsid w:val="71906BA7"/>
    <w:rsid w:val="71EF9DB2"/>
    <w:rsid w:val="725D1602"/>
    <w:rsid w:val="72E92153"/>
    <w:rsid w:val="73198749"/>
    <w:rsid w:val="73B87A38"/>
    <w:rsid w:val="73D0439B"/>
    <w:rsid w:val="73F60169"/>
    <w:rsid w:val="7439C968"/>
    <w:rsid w:val="7442FE60"/>
    <w:rsid w:val="750E3CE0"/>
    <w:rsid w:val="75ED7F7A"/>
    <w:rsid w:val="7633EAEB"/>
    <w:rsid w:val="774AE30E"/>
    <w:rsid w:val="778F6870"/>
    <w:rsid w:val="77A03B60"/>
    <w:rsid w:val="78214FBF"/>
    <w:rsid w:val="7863294C"/>
    <w:rsid w:val="78C92A5C"/>
    <w:rsid w:val="79B3DC6C"/>
    <w:rsid w:val="7A0BF0A5"/>
    <w:rsid w:val="7A8A491D"/>
    <w:rsid w:val="7A924BA9"/>
    <w:rsid w:val="7B09B9BF"/>
    <w:rsid w:val="7B468591"/>
    <w:rsid w:val="7BAA8720"/>
    <w:rsid w:val="7C3DB810"/>
    <w:rsid w:val="7D08528D"/>
    <w:rsid w:val="7D1A3680"/>
    <w:rsid w:val="7D2F128B"/>
    <w:rsid w:val="7DACEF96"/>
    <w:rsid w:val="7DBE37FC"/>
    <w:rsid w:val="7E07080C"/>
    <w:rsid w:val="7FD5A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9CB7A"/>
  <w15:docId w15:val="{917D33DF-5558-4CB1-8BCD-968A2A065D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ind Vadodara" w:hAnsi="Hind Vadodara" w:eastAsia="Times New Roman" w:cs="Hind Vadodara"/>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qFormat/>
    <w:rsid w:val="004B0C3E"/>
    <w:pPr>
      <w:spacing w:before="180" w:after="120"/>
    </w:pPr>
  </w:style>
  <w:style w:type="paragraph" w:styleId="Heading1">
    <w:name w:val="heading 1"/>
    <w:aliases w:val="TITLE"/>
    <w:basedOn w:val="Normal"/>
    <w:next w:val="Normal"/>
    <w:qFormat/>
    <w:rsid w:val="004B0C3E"/>
    <w:pPr>
      <w:keepNext/>
      <w:spacing w:before="0" w:after="240"/>
      <w:outlineLvl w:val="0"/>
    </w:pPr>
    <w:rPr>
      <w:b/>
      <w:bCs/>
      <w:kern w:val="32"/>
    </w:rPr>
  </w:style>
  <w:style w:type="paragraph" w:styleId="Heading2">
    <w:name w:val="heading 2"/>
    <w:basedOn w:val="Normal"/>
    <w:next w:val="Normal"/>
    <w:qFormat/>
    <w:rsid w:val="004B0C3E"/>
    <w:pPr>
      <w:spacing w:before="120" w:line="360" w:lineRule="auto"/>
      <w:ind w:left="357" w:hanging="357"/>
      <w:outlineLvl w:val="1"/>
    </w:pPr>
    <w:rPr>
      <w:rFonts w:ascii="Arial" w:hAnsi="Arial" w:cs="Arial"/>
      <w:szCs w:val="32"/>
      <w:u w:val="single"/>
    </w:rPr>
  </w:style>
  <w:style w:type="paragraph" w:styleId="Heading3">
    <w:name w:val="heading 3"/>
    <w:basedOn w:val="Normal"/>
    <w:next w:val="Normal"/>
    <w:link w:val="Heading3Char"/>
    <w:rsid w:val="004B0C3E"/>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semiHidden/>
    <w:rsid w:val="00E440A3"/>
    <w:pPr>
      <w:tabs>
        <w:tab w:val="right" w:leader="dot" w:pos="9856"/>
      </w:tabs>
      <w:spacing w:before="60"/>
    </w:pPr>
    <w:rPr>
      <w:rFonts w:ascii="Times" w:hAnsi="Times"/>
      <w:bCs/>
      <w:szCs w:val="20"/>
    </w:rPr>
  </w:style>
  <w:style w:type="paragraph" w:styleId="TOC2">
    <w:name w:val="toc 2"/>
    <w:basedOn w:val="Normal"/>
    <w:next w:val="Normal"/>
    <w:autoRedefine/>
    <w:semiHidden/>
    <w:rsid w:val="00532E92"/>
    <w:pPr>
      <w:tabs>
        <w:tab w:val="right" w:leader="dot" w:pos="9174"/>
      </w:tabs>
      <w:spacing w:before="120"/>
    </w:pPr>
    <w:rPr>
      <w:rFonts w:ascii="Arial" w:hAnsi="Arial"/>
      <w:b/>
      <w:bCs/>
      <w:szCs w:val="20"/>
    </w:rPr>
  </w:style>
  <w:style w:type="paragraph" w:styleId="TOC3">
    <w:name w:val="toc 3"/>
    <w:basedOn w:val="Normal"/>
    <w:next w:val="Normal"/>
    <w:autoRedefine/>
    <w:semiHidden/>
    <w:rsid w:val="00123139"/>
    <w:pPr>
      <w:ind w:left="720"/>
    </w:pPr>
    <w:rPr>
      <w:rFonts w:ascii="Arial" w:hAnsi="Arial"/>
      <w:szCs w:val="20"/>
    </w:rPr>
  </w:style>
  <w:style w:type="paragraph" w:styleId="KeyMessages" w:customStyle="1">
    <w:name w:val="Key Messages"/>
    <w:basedOn w:val="Normal"/>
    <w:rsid w:val="00C24AF0"/>
    <w:pPr>
      <w:numPr>
        <w:numId w:val="1"/>
      </w:numPr>
      <w:spacing w:before="60"/>
    </w:pPr>
    <w:rPr>
      <w:color w:val="000000"/>
      <w:szCs w:val="28"/>
    </w:rPr>
  </w:style>
  <w:style w:type="table" w:styleId="TableGrid">
    <w:name w:val="Table Grid"/>
    <w:basedOn w:val="TableNormal"/>
    <w:rsid w:val="00FA5F1C"/>
    <w:pPr>
      <w:spacing w:line="28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FA5F1C"/>
    <w:pPr>
      <w:tabs>
        <w:tab w:val="center" w:pos="4153"/>
        <w:tab w:val="right" w:pos="8306"/>
      </w:tabs>
    </w:pPr>
  </w:style>
  <w:style w:type="paragraph" w:styleId="Footer">
    <w:name w:val="footer"/>
    <w:basedOn w:val="Normal"/>
    <w:link w:val="FooterChar"/>
    <w:uiPriority w:val="99"/>
    <w:rsid w:val="002E296E"/>
    <w:pPr>
      <w:tabs>
        <w:tab w:val="center" w:pos="4153"/>
        <w:tab w:val="right" w:pos="8306"/>
      </w:tabs>
      <w:ind w:right="360"/>
      <w:jc w:val="right"/>
    </w:pPr>
    <w:rPr>
      <w:sz w:val="20"/>
    </w:rPr>
  </w:style>
  <w:style w:type="paragraph" w:styleId="BalloonText">
    <w:name w:val="Balloon Text"/>
    <w:basedOn w:val="Normal"/>
    <w:semiHidden/>
    <w:rsid w:val="00CB4D5C"/>
    <w:rPr>
      <w:rFonts w:ascii="Tahoma" w:hAnsi="Tahoma" w:cs="Tahoma"/>
      <w:sz w:val="16"/>
      <w:szCs w:val="16"/>
    </w:rPr>
  </w:style>
  <w:style w:type="character" w:styleId="PageNumber">
    <w:name w:val="page number"/>
    <w:basedOn w:val="DefaultParagraphFont"/>
    <w:semiHidden/>
    <w:rsid w:val="008F32D5"/>
  </w:style>
  <w:style w:type="character" w:styleId="PlaceholderText">
    <w:name w:val="Placeholder Text"/>
    <w:basedOn w:val="DefaultParagraphFont"/>
    <w:uiPriority w:val="99"/>
    <w:semiHidden/>
    <w:rsid w:val="00E9197D"/>
    <w:rPr>
      <w:color w:val="808080"/>
    </w:rPr>
  </w:style>
  <w:style w:type="character" w:styleId="Hyperlink">
    <w:name w:val="Hyperlink"/>
    <w:basedOn w:val="DefaultParagraphFont"/>
    <w:semiHidden/>
    <w:rsid w:val="00E65CC8"/>
    <w:rPr>
      <w:color w:val="0000FF" w:themeColor="hyperlink"/>
      <w:u w:val="single"/>
    </w:rPr>
  </w:style>
  <w:style w:type="paragraph" w:styleId="Title">
    <w:name w:val="Title"/>
    <w:basedOn w:val="Normal"/>
    <w:next w:val="Normal"/>
    <w:link w:val="TitleChar"/>
    <w:rsid w:val="004B0C3E"/>
    <w:pPr>
      <w:pBdr>
        <w:bottom w:val="single" w:color="4F81BD" w:themeColor="accent1" w:sz="8" w:space="4"/>
      </w:pBdr>
      <w:spacing w:before="200" w:after="300"/>
      <w:contextualSpacing/>
    </w:pPr>
    <w:rPr>
      <w:rFonts w:ascii="Arial" w:hAnsi="Arial" w:eastAsiaTheme="majorEastAsia" w:cstheme="majorBidi"/>
      <w:b/>
      <w:caps/>
      <w:spacing w:val="5"/>
      <w:kern w:val="28"/>
      <w:szCs w:val="52"/>
    </w:rPr>
  </w:style>
  <w:style w:type="character" w:styleId="TitleChar" w:customStyle="1">
    <w:name w:val="Title Char"/>
    <w:basedOn w:val="DefaultParagraphFont"/>
    <w:link w:val="Title"/>
    <w:rsid w:val="004B0C3E"/>
    <w:rPr>
      <w:rFonts w:ascii="Arial" w:hAnsi="Arial" w:eastAsiaTheme="majorEastAsia" w:cstheme="majorBidi"/>
      <w:b/>
      <w:caps/>
      <w:spacing w:val="5"/>
      <w:kern w:val="28"/>
      <w:szCs w:val="52"/>
    </w:rPr>
  </w:style>
  <w:style w:type="paragraph" w:styleId="ListParagraph">
    <w:name w:val="List Paragraph"/>
    <w:basedOn w:val="Normal"/>
    <w:uiPriority w:val="34"/>
    <w:qFormat/>
    <w:rsid w:val="00E54450"/>
    <w:pPr>
      <w:ind w:left="720"/>
      <w:contextualSpacing/>
    </w:pPr>
  </w:style>
  <w:style w:type="paragraph" w:styleId="NumberedNormal" w:customStyle="1">
    <w:name w:val="Numbered Normal"/>
    <w:basedOn w:val="ListParagraph"/>
    <w:uiPriority w:val="1"/>
    <w:qFormat/>
    <w:rsid w:val="002237CD"/>
    <w:pPr>
      <w:numPr>
        <w:numId w:val="2"/>
      </w:numPr>
      <w:spacing w:before="0" w:after="240"/>
      <w:contextualSpacing w:val="0"/>
    </w:pPr>
  </w:style>
  <w:style w:type="character" w:styleId="Heading3Char" w:customStyle="1">
    <w:name w:val="Heading 3 Char"/>
    <w:basedOn w:val="DefaultParagraphFont"/>
    <w:link w:val="Heading3"/>
    <w:rsid w:val="004B0C3E"/>
    <w:rPr>
      <w:rFonts w:asciiTheme="majorHAnsi" w:hAnsiTheme="majorHAnsi" w:eastAsiaTheme="majorEastAsia" w:cstheme="majorBidi"/>
      <w:b/>
      <w:bCs/>
      <w:color w:val="4F81BD" w:themeColor="accent1"/>
    </w:rPr>
  </w:style>
  <w:style w:type="paragraph" w:styleId="Bullets" w:customStyle="1">
    <w:name w:val="Bullets"/>
    <w:basedOn w:val="Normal"/>
    <w:uiPriority w:val="2"/>
    <w:qFormat/>
    <w:rsid w:val="002237CD"/>
    <w:pPr>
      <w:numPr>
        <w:numId w:val="3"/>
      </w:numPr>
      <w:spacing w:before="0" w:after="240"/>
    </w:pPr>
  </w:style>
  <w:style w:type="paragraph" w:styleId="TableText" w:customStyle="1">
    <w:name w:val="Table Text"/>
    <w:basedOn w:val="Normal"/>
    <w:semiHidden/>
    <w:qFormat/>
    <w:rsid w:val="005F0025"/>
    <w:rPr>
      <w:sz w:val="20"/>
      <w:szCs w:val="22"/>
    </w:rPr>
  </w:style>
  <w:style w:type="character" w:styleId="FooterChar" w:customStyle="1">
    <w:name w:val="Footer Char"/>
    <w:basedOn w:val="DefaultParagraphFont"/>
    <w:link w:val="Footer"/>
    <w:uiPriority w:val="99"/>
    <w:rsid w:val="00873302"/>
    <w:rPr>
      <w:rFonts w:asciiTheme="minorHAnsi" w:hAnsiTheme="minorHAnsi"/>
      <w:szCs w:val="24"/>
    </w:rPr>
  </w:style>
  <w:style w:type="character" w:styleId="FollowedHyperlink">
    <w:name w:val="FollowedHyperlink"/>
    <w:basedOn w:val="DefaultParagraphFont"/>
    <w:semiHidden/>
    <w:rsid w:val="009A7A21"/>
    <w:rPr>
      <w:color w:val="800080" w:themeColor="followedHyperlink"/>
      <w:u w:val="single"/>
    </w:rPr>
  </w:style>
  <w:style w:type="paragraph" w:styleId="SubBullets" w:customStyle="1">
    <w:name w:val="Sub Bullets"/>
    <w:basedOn w:val="Bullets"/>
    <w:semiHidden/>
    <w:qFormat/>
    <w:rsid w:val="00E84808"/>
    <w:pPr>
      <w:numPr>
        <w:ilvl w:val="1"/>
      </w:numPr>
    </w:pPr>
  </w:style>
  <w:style w:type="paragraph" w:styleId="Question" w:customStyle="1">
    <w:name w:val="Question"/>
    <w:basedOn w:val="Normal"/>
    <w:semiHidden/>
    <w:qFormat/>
    <w:rsid w:val="00053358"/>
    <w:rPr>
      <w:b/>
    </w:rPr>
  </w:style>
  <w:style w:type="paragraph" w:styleId="Classification" w:customStyle="1">
    <w:name w:val="Classification"/>
    <w:basedOn w:val="Normal"/>
    <w:semiHidden/>
    <w:qFormat/>
    <w:rsid w:val="003C074F"/>
    <w:pPr>
      <w:jc w:val="center"/>
    </w:pPr>
    <w:rPr>
      <w:b/>
      <w:szCs w:val="22"/>
    </w:rPr>
  </w:style>
  <w:style w:type="character" w:styleId="ClassificationText" w:customStyle="1">
    <w:name w:val="Classification Text"/>
    <w:basedOn w:val="DefaultParagraphFont"/>
    <w:uiPriority w:val="1"/>
    <w:semiHidden/>
    <w:rsid w:val="006F2B86"/>
  </w:style>
  <w:style w:type="paragraph" w:styleId="ChecklistHeading" w:customStyle="1">
    <w:name w:val="Checklist Heading"/>
    <w:basedOn w:val="Heading2"/>
    <w:uiPriority w:val="3"/>
    <w:qFormat/>
    <w:rsid w:val="004B0C3E"/>
    <w:pPr>
      <w:spacing w:before="0" w:after="0" w:line="240" w:lineRule="auto"/>
    </w:pPr>
    <w:rPr>
      <w:rFonts w:asciiTheme="minorHAnsi" w:hAnsiTheme="minorHAnsi" w:cstheme="minorHAnsi"/>
    </w:rPr>
  </w:style>
  <w:style w:type="paragraph" w:styleId="ChecklistTable" w:customStyle="1">
    <w:name w:val="Checklist Table"/>
    <w:basedOn w:val="Normal"/>
    <w:uiPriority w:val="3"/>
    <w:qFormat/>
    <w:rsid w:val="004B0C3E"/>
    <w:pPr>
      <w:spacing w:before="0" w:after="0"/>
    </w:pPr>
    <w:rPr>
      <w:rFonts w:ascii="Arial" w:hAnsi="Arial"/>
    </w:rPr>
  </w:style>
  <w:style w:type="paragraph" w:styleId="ChecklistItem" w:customStyle="1">
    <w:name w:val="Checklist Item"/>
    <w:basedOn w:val="Normal"/>
    <w:uiPriority w:val="3"/>
    <w:rsid w:val="004B0C3E"/>
    <w:pPr>
      <w:spacing w:before="0" w:after="0"/>
      <w:jc w:val="right"/>
    </w:pPr>
  </w:style>
  <w:style w:type="paragraph" w:styleId="DetailTable" w:customStyle="1">
    <w:name w:val="Detail Table"/>
    <w:basedOn w:val="Normal"/>
    <w:link w:val="DetailTableChar"/>
    <w:uiPriority w:val="3"/>
    <w:rsid w:val="004B0C3E"/>
    <w:pPr>
      <w:spacing w:before="0" w:after="0"/>
    </w:pPr>
    <w:rPr>
      <w:rFonts w:ascii="Arial" w:hAnsi="Arial"/>
      <w:sz w:val="20"/>
    </w:rPr>
  </w:style>
  <w:style w:type="character" w:styleId="CommentReference">
    <w:name w:val="annotation reference"/>
    <w:basedOn w:val="DefaultParagraphFont"/>
    <w:semiHidden/>
    <w:rsid w:val="006D77A7"/>
    <w:rPr>
      <w:sz w:val="16"/>
      <w:szCs w:val="16"/>
    </w:rPr>
  </w:style>
  <w:style w:type="paragraph" w:styleId="CommentText">
    <w:name w:val="annotation text"/>
    <w:basedOn w:val="Normal"/>
    <w:link w:val="CommentTextChar"/>
    <w:semiHidden/>
    <w:rsid w:val="006D77A7"/>
    <w:rPr>
      <w:sz w:val="20"/>
      <w:szCs w:val="20"/>
    </w:rPr>
  </w:style>
  <w:style w:type="character" w:styleId="CommentTextChar" w:customStyle="1">
    <w:name w:val="Comment Text Char"/>
    <w:basedOn w:val="DefaultParagraphFont"/>
    <w:link w:val="CommentText"/>
    <w:semiHidden/>
    <w:rsid w:val="006D77A7"/>
    <w:rPr>
      <w:rFonts w:ascii="Times New Roman" w:hAnsi="Times New Roman"/>
      <w:sz w:val="20"/>
      <w:szCs w:val="20"/>
    </w:rPr>
  </w:style>
  <w:style w:type="paragraph" w:styleId="CommentSubject">
    <w:name w:val="annotation subject"/>
    <w:basedOn w:val="CommentText"/>
    <w:next w:val="CommentText"/>
    <w:link w:val="CommentSubjectChar"/>
    <w:semiHidden/>
    <w:rsid w:val="006D77A7"/>
    <w:rPr>
      <w:b/>
      <w:bCs/>
    </w:rPr>
  </w:style>
  <w:style w:type="character" w:styleId="CommentSubjectChar" w:customStyle="1">
    <w:name w:val="Comment Subject Char"/>
    <w:basedOn w:val="CommentTextChar"/>
    <w:link w:val="CommentSubject"/>
    <w:semiHidden/>
    <w:rsid w:val="006D77A7"/>
    <w:rPr>
      <w:rFonts w:ascii="Times New Roman" w:hAnsi="Times New Roman"/>
      <w:b/>
      <w:bCs/>
      <w:sz w:val="20"/>
      <w:szCs w:val="20"/>
    </w:rPr>
  </w:style>
  <w:style w:type="paragraph" w:styleId="NormalWeb">
    <w:name w:val="Normal (Web)"/>
    <w:basedOn w:val="Normal"/>
    <w:uiPriority w:val="99"/>
    <w:semiHidden/>
    <w:unhideWhenUsed/>
    <w:rsid w:val="000A53FF"/>
    <w:pPr>
      <w:spacing w:before="100" w:beforeAutospacing="1" w:after="100" w:afterAutospacing="1"/>
    </w:pPr>
  </w:style>
  <w:style w:type="paragraph" w:styleId="FootnoteText">
    <w:name w:val="footnote text"/>
    <w:basedOn w:val="Normal"/>
    <w:link w:val="FootnoteTextChar"/>
    <w:semiHidden/>
    <w:unhideWhenUsed/>
    <w:rsid w:val="009916FE"/>
    <w:pPr>
      <w:spacing w:before="0" w:after="0"/>
    </w:pPr>
    <w:rPr>
      <w:sz w:val="20"/>
      <w:szCs w:val="20"/>
    </w:rPr>
  </w:style>
  <w:style w:type="character" w:styleId="FootnoteTextChar" w:customStyle="1">
    <w:name w:val="Footnote Text Char"/>
    <w:basedOn w:val="DefaultParagraphFont"/>
    <w:link w:val="FootnoteText"/>
    <w:semiHidden/>
    <w:rsid w:val="009916FE"/>
    <w:rPr>
      <w:sz w:val="20"/>
      <w:szCs w:val="20"/>
    </w:rPr>
  </w:style>
  <w:style w:type="character" w:styleId="FootnoteReference">
    <w:name w:val="footnote reference"/>
    <w:basedOn w:val="DefaultParagraphFont"/>
    <w:semiHidden/>
    <w:unhideWhenUsed/>
    <w:rsid w:val="009916FE"/>
    <w:rPr>
      <w:vertAlign w:val="superscript"/>
    </w:rPr>
  </w:style>
  <w:style w:type="paragraph" w:styleId="DfESOutNumbered" w:customStyle="1">
    <w:name w:val="DfESOutNumbered"/>
    <w:basedOn w:val="Normal"/>
    <w:link w:val="DfESOutNumberedChar"/>
    <w:rsid w:val="00015627"/>
    <w:pPr>
      <w:widowControl w:val="0"/>
      <w:numPr>
        <w:numId w:val="4"/>
      </w:numPr>
      <w:overflowPunct w:val="0"/>
      <w:autoSpaceDE w:val="0"/>
      <w:autoSpaceDN w:val="0"/>
      <w:adjustRightInd w:val="0"/>
      <w:spacing w:before="0" w:after="240"/>
      <w:textAlignment w:val="baseline"/>
    </w:pPr>
    <w:rPr>
      <w:rFonts w:ascii="Arial" w:hAnsi="Arial" w:cs="Arial"/>
      <w:sz w:val="22"/>
      <w:szCs w:val="20"/>
      <w:lang w:eastAsia="en-US"/>
    </w:rPr>
  </w:style>
  <w:style w:type="character" w:styleId="DetailTableChar" w:customStyle="1">
    <w:name w:val="Detail Table Char"/>
    <w:basedOn w:val="DefaultParagraphFont"/>
    <w:link w:val="DetailTable"/>
    <w:uiPriority w:val="3"/>
    <w:rsid w:val="00015627"/>
    <w:rPr>
      <w:rFonts w:ascii="Arial" w:hAnsi="Arial"/>
      <w:sz w:val="20"/>
    </w:rPr>
  </w:style>
  <w:style w:type="character" w:styleId="DfESOutNumberedChar" w:customStyle="1">
    <w:name w:val="DfESOutNumbered Char"/>
    <w:basedOn w:val="DetailTableChar"/>
    <w:link w:val="DfESOutNumbered"/>
    <w:rsid w:val="00015627"/>
    <w:rPr>
      <w:rFonts w:ascii="Arial" w:hAnsi="Arial" w:cs="Arial"/>
      <w:sz w:val="22"/>
      <w:szCs w:val="20"/>
      <w:lang w:eastAsia="en-US"/>
    </w:rPr>
  </w:style>
  <w:style w:type="paragraph" w:styleId="DeptBullets" w:customStyle="1">
    <w:name w:val="DeptBullets"/>
    <w:basedOn w:val="Normal"/>
    <w:link w:val="DeptBulletsChar"/>
    <w:rsid w:val="00015627"/>
    <w:pPr>
      <w:widowControl w:val="0"/>
      <w:numPr>
        <w:numId w:val="5"/>
      </w:numPr>
      <w:overflowPunct w:val="0"/>
      <w:autoSpaceDE w:val="0"/>
      <w:autoSpaceDN w:val="0"/>
      <w:adjustRightInd w:val="0"/>
      <w:spacing w:before="0" w:after="240"/>
      <w:textAlignment w:val="baseline"/>
    </w:pPr>
    <w:rPr>
      <w:rFonts w:ascii="Arial" w:hAnsi="Arial" w:cs="Times New Roman"/>
      <w:szCs w:val="20"/>
      <w:lang w:eastAsia="en-US"/>
    </w:rPr>
  </w:style>
  <w:style w:type="character" w:styleId="DeptBulletsChar" w:customStyle="1">
    <w:name w:val="DeptBullets Char"/>
    <w:basedOn w:val="DetailTableChar"/>
    <w:link w:val="DeptBullets"/>
    <w:rsid w:val="00015627"/>
    <w:rPr>
      <w:rFonts w:ascii="Arial" w:hAnsi="Arial" w:cs="Times New Roman"/>
      <w:sz w:val="20"/>
      <w:szCs w:val="20"/>
      <w:lang w:eastAsia="en-US"/>
    </w:rPr>
  </w:style>
  <w:style w:type="character" w:styleId="HeaderChar" w:customStyle="1">
    <w:name w:val="Header Char"/>
    <w:basedOn w:val="DefaultParagraphFont"/>
    <w:link w:val="Header"/>
    <w:uiPriority w:val="99"/>
    <w:rsid w:val="00BE152B"/>
  </w:style>
  <w:style w:type="character" w:styleId="UnresolvedMention">
    <w:name w:val="Unresolved Mention"/>
    <w:basedOn w:val="DefaultParagraphFont"/>
    <w:uiPriority w:val="99"/>
    <w:semiHidden/>
    <w:unhideWhenUsed/>
    <w:rsid w:val="00DF6CCE"/>
    <w:rPr>
      <w:color w:val="605E5C"/>
      <w:shd w:val="clear" w:color="auto" w:fill="E1DFDD"/>
    </w:rPr>
  </w:style>
  <w:style w:type="character" w:styleId="Mention">
    <w:name w:val="Mention"/>
    <w:basedOn w:val="DefaultParagraphFont"/>
    <w:uiPriority w:val="99"/>
    <w:unhideWhenUsed/>
    <w:rsid w:val="00020948"/>
    <w:rPr>
      <w:color w:val="2B579A"/>
      <w:shd w:val="clear" w:color="auto" w:fill="E1DFDD"/>
    </w:rPr>
  </w:style>
  <w:style w:type="paragraph" w:styleId="Revision">
    <w:name w:val="Revision"/>
    <w:hidden/>
    <w:uiPriority w:val="99"/>
    <w:semiHidden/>
    <w:rsid w:val="00C4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92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658">
          <w:marLeft w:val="0"/>
          <w:marRight w:val="0"/>
          <w:marTop w:val="0"/>
          <w:marBottom w:val="0"/>
          <w:divBdr>
            <w:top w:val="none" w:sz="0" w:space="0" w:color="auto"/>
            <w:left w:val="none" w:sz="0" w:space="0" w:color="auto"/>
            <w:bottom w:val="none" w:sz="0" w:space="0" w:color="auto"/>
            <w:right w:val="none" w:sz="0" w:space="0" w:color="auto"/>
          </w:divBdr>
          <w:divsChild>
            <w:div w:id="9653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8517">
      <w:bodyDiv w:val="1"/>
      <w:marLeft w:val="0"/>
      <w:marRight w:val="0"/>
      <w:marTop w:val="0"/>
      <w:marBottom w:val="0"/>
      <w:divBdr>
        <w:top w:val="none" w:sz="0" w:space="0" w:color="auto"/>
        <w:left w:val="none" w:sz="0" w:space="0" w:color="auto"/>
        <w:bottom w:val="none" w:sz="0" w:space="0" w:color="auto"/>
        <w:right w:val="none" w:sz="0" w:space="0" w:color="auto"/>
      </w:divBdr>
    </w:div>
    <w:div w:id="732971682">
      <w:bodyDiv w:val="1"/>
      <w:marLeft w:val="0"/>
      <w:marRight w:val="0"/>
      <w:marTop w:val="0"/>
      <w:marBottom w:val="0"/>
      <w:divBdr>
        <w:top w:val="none" w:sz="0" w:space="0" w:color="auto"/>
        <w:left w:val="none" w:sz="0" w:space="0" w:color="auto"/>
        <w:bottom w:val="none" w:sz="0" w:space="0" w:color="auto"/>
        <w:right w:val="none" w:sz="0" w:space="0" w:color="auto"/>
      </w:divBdr>
    </w:div>
    <w:div w:id="812062364">
      <w:bodyDiv w:val="1"/>
      <w:marLeft w:val="0"/>
      <w:marRight w:val="0"/>
      <w:marTop w:val="0"/>
      <w:marBottom w:val="0"/>
      <w:divBdr>
        <w:top w:val="none" w:sz="0" w:space="0" w:color="auto"/>
        <w:left w:val="none" w:sz="0" w:space="0" w:color="auto"/>
        <w:bottom w:val="none" w:sz="0" w:space="0" w:color="auto"/>
        <w:right w:val="none" w:sz="0" w:space="0" w:color="auto"/>
      </w:divBdr>
    </w:div>
    <w:div w:id="845900840">
      <w:bodyDiv w:val="1"/>
      <w:marLeft w:val="0"/>
      <w:marRight w:val="0"/>
      <w:marTop w:val="0"/>
      <w:marBottom w:val="0"/>
      <w:divBdr>
        <w:top w:val="none" w:sz="0" w:space="0" w:color="auto"/>
        <w:left w:val="none" w:sz="0" w:space="0" w:color="auto"/>
        <w:bottom w:val="none" w:sz="0" w:space="0" w:color="auto"/>
        <w:right w:val="none" w:sz="0" w:space="0" w:color="auto"/>
      </w:divBdr>
    </w:div>
    <w:div w:id="181556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refuge.org.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childrenscommissioner.gov.uk/help-at-hand/"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childline.org.uk/"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Family.Review@childrenscommissioner.gov.uk" TargetMode="External" Id="rId16" /><Relationship Type="http://schemas.openxmlformats.org/officeDocument/2006/relationships/hyperlink" Target="https://www.mankind.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1.xm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hyperlink" Target="https://www.womensaid.org.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www.childrenscommissioner.gov.uk/back-into-school/resources-for-children-and-young-people/" TargetMode="External" Id="rId22" /><Relationship Type="http://schemas.openxmlformats.org/officeDocument/2006/relationships/theme" Target="theme/theme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NGL~1.EVO\AppData\Local\Temp\New-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841a83-44f6-4ddb-b349-d9d39b51c014" xsi:nil="true"/>
    <lcf76f155ced4ddcb4097134ff3c332f xmlns="82a14038-6a4b-47e6-ab20-e2672648ba47">
      <Terms xmlns="http://schemas.microsoft.com/office/infopath/2007/PartnerControls"/>
    </lcf76f155ced4ddcb4097134ff3c332f>
    <SharedWithUsers xmlns="cb841a83-44f6-4ddb-b349-d9d39b51c014">
      <UserInfo>
        <DisplayName>REEVES, Elizabeth - Children's Commissioner</DisplayName>
        <AccountId>45</AccountId>
        <AccountType/>
      </UserInfo>
      <UserInfo>
        <DisplayName>NELSON, Emma - Children's Commissioner</DisplayName>
        <AccountId>32</AccountId>
        <AccountType/>
      </UserInfo>
      <UserInfo>
        <DisplayName>SHAW, Winona - Children's Commissioner</DisplayName>
        <AccountId>37</AccountId>
        <AccountType/>
      </UserInfo>
      <UserInfo>
        <DisplayName>PHILLIPS, Donna</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582DC3C5BF044484C2F1C80F4824ED" ma:contentTypeVersion="15" ma:contentTypeDescription="Create a new document." ma:contentTypeScope="" ma:versionID="8f84a1617796f200e505a5fa334623d2">
  <xsd:schema xmlns:xsd="http://www.w3.org/2001/XMLSchema" xmlns:xs="http://www.w3.org/2001/XMLSchema" xmlns:p="http://schemas.microsoft.com/office/2006/metadata/properties" xmlns:ns2="82a14038-6a4b-47e6-ab20-e2672648ba47" xmlns:ns3="cb841a83-44f6-4ddb-b349-d9d39b51c014" targetNamespace="http://schemas.microsoft.com/office/2006/metadata/properties" ma:root="true" ma:fieldsID="e84fc2887ff77ed1bd0a3b18994c6340" ns2:_="" ns3:_="">
    <xsd:import namespace="82a14038-6a4b-47e6-ab20-e2672648ba47"/>
    <xsd:import namespace="cb841a83-44f6-4ddb-b349-d9d39b51c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4038-6a4b-47e6-ab20-e2672648b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41a83-44f6-4ddb-b349-d9d39b51c0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87816a-7379-42c7-8a4f-093683bd1fd1}" ma:internalName="TaxCatchAll" ma:showField="CatchAllData" ma:web="cb841a83-44f6-4ddb-b349-d9d39b51c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2EA12-BCF2-427B-95DF-886F8E54B2E2}">
  <ds:schemaRefs>
    <ds:schemaRef ds:uri="http://schemas.microsoft.com/office/2006/metadata/properties"/>
    <ds:schemaRef ds:uri="http://schemas.microsoft.com/office/infopath/2007/PartnerControls"/>
    <ds:schemaRef ds:uri="cb841a83-44f6-4ddb-b349-d9d39b51c014"/>
    <ds:schemaRef ds:uri="82a14038-6a4b-47e6-ab20-e2672648ba47"/>
  </ds:schemaRefs>
</ds:datastoreItem>
</file>

<file path=customXml/itemProps2.xml><?xml version="1.0" encoding="utf-8"?>
<ds:datastoreItem xmlns:ds="http://schemas.openxmlformats.org/officeDocument/2006/customXml" ds:itemID="{BC036088-AF08-4068-BB00-9FC757519459}">
  <ds:schemaRefs>
    <ds:schemaRef ds:uri="http://schemas.microsoft.com/sharepoint/v3/contenttype/forms"/>
  </ds:schemaRefs>
</ds:datastoreItem>
</file>

<file path=customXml/itemProps3.xml><?xml version="1.0" encoding="utf-8"?>
<ds:datastoreItem xmlns:ds="http://schemas.openxmlformats.org/officeDocument/2006/customXml" ds:itemID="{053764B1-BB19-4144-9454-DB72C81CB96C}">
  <ds:schemaRefs>
    <ds:schemaRef ds:uri="http://schemas.openxmlformats.org/officeDocument/2006/bibliography"/>
  </ds:schemaRefs>
</ds:datastoreItem>
</file>

<file path=customXml/itemProps4.xml><?xml version="1.0" encoding="utf-8"?>
<ds:datastoreItem xmlns:ds="http://schemas.openxmlformats.org/officeDocument/2006/customXml" ds:itemID="{C89343D1-4507-4549-805F-3D581B05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4038-6a4b-47e6-ab20-e2672648ba47"/>
    <ds:schemaRef ds:uri="cb841a83-44f6-4ddb-b349-d9d39b51c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New-Submission-template.dotx</Template>
  <TotalTime>0</TotalTime>
  <Pages>1</Pages>
  <Words>1122</Words>
  <Characters>6398</Characters>
  <Application>Microsoft Office Word</Application>
  <DocSecurity>4</DocSecurity>
  <Lines>53</Lines>
  <Paragraphs>15</Paragraphs>
  <ScaleCrop>false</ScaleCrop>
  <Company>BIS</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template</dc:title>
  <dc:subject/>
  <dc:creator>Rose.Pennells@education.gov.uk</dc:creator>
  <cp:keywords/>
  <dc:description/>
  <cp:lastModifiedBy>JONES, Lizzie</cp:lastModifiedBy>
  <cp:revision>20</cp:revision>
  <cp:lastPrinted>2016-11-08T21:32:00Z</cp:lastPrinted>
  <dcterms:created xsi:type="dcterms:W3CDTF">2022-08-30T12:17:00Z</dcterms:created>
  <dcterms:modified xsi:type="dcterms:W3CDTF">2022-08-31T09:20:00Z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linkTarget="Classification">
    <vt:lpwstr>*</vt:lpwstr>
  </property>
  <property fmtid="{D5CDD505-2E9C-101B-9397-08002B2CF9AE}" pid="3" name="ContentTypeId">
    <vt:lpwstr>0x010100F8582DC3C5BF044484C2F1C80F4824ED</vt:lpwstr>
  </property>
  <property fmtid="{D5CDD505-2E9C-101B-9397-08002B2CF9AE}" pid="4" name="Site">
    <vt:lpwstr>26;#Ministers and​​ governance|09dc0357-f90e-4316-ae72-3dbbc8b85fb2</vt:lpwstr>
  </property>
  <property fmtid="{D5CDD505-2E9C-101B-9397-08002B2CF9AE}" pid="5" name="MediaServiceImageTags">
    <vt:lpwstr/>
  </property>
</Properties>
</file>